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B9EE" w14:textId="77777777" w:rsidR="00697B06" w:rsidRPr="00B43341" w:rsidRDefault="00AB3EB3" w:rsidP="004B3062">
      <w:pPr>
        <w:rPr>
          <w:rFonts w:ascii="Candara" w:hAnsi="Candara" w:cs="Arial"/>
          <w:sz w:val="2"/>
          <w:lang w:val="fr-FR"/>
        </w:rPr>
      </w:pPr>
      <w:r w:rsidRPr="00B43341">
        <w:rPr>
          <w:rFonts w:ascii="Candara" w:hAnsi="Candara" w:cs="Arial"/>
          <w:sz w:val="2"/>
          <w:lang w:val="fr-FR"/>
        </w:rPr>
        <w:t xml:space="preserve"> </w:t>
      </w:r>
    </w:p>
    <w:p w14:paraId="176E948B" w14:textId="77777777" w:rsidR="00CB7D13" w:rsidRPr="00B43341" w:rsidRDefault="00CB7D13" w:rsidP="00E5506C">
      <w:pPr>
        <w:rPr>
          <w:rFonts w:ascii="Candara" w:hAnsi="Candara" w:cs="Arial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A1E95" w:rsidRPr="00497BD1" w14:paraId="39C43678" w14:textId="77777777" w:rsidTr="003A1E95">
        <w:tc>
          <w:tcPr>
            <w:tcW w:w="5098" w:type="dxa"/>
          </w:tcPr>
          <w:p w14:paraId="76AFD43B" w14:textId="28A50277" w:rsidR="003A1E95" w:rsidRPr="00497BD1" w:rsidRDefault="00E60CE2" w:rsidP="003A1E9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One time</w:t>
            </w:r>
            <w:proofErr w:type="spellEnd"/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fee for registration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: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             </w:t>
            </w: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€</w:t>
            </w:r>
            <w:r w:rsidR="00DF507F">
              <w:rPr>
                <w:rFonts w:ascii="Candara" w:hAnsi="Candara" w:cs="Arial"/>
                <w:b/>
                <w:sz w:val="18"/>
                <w:szCs w:val="18"/>
                <w:lang w:val="en-GB"/>
              </w:rPr>
              <w:t>6</w:t>
            </w:r>
            <w:bookmarkStart w:id="0" w:name="_GoBack"/>
            <w:bookmarkEnd w:id="0"/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,00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</w:r>
          </w:p>
          <w:p w14:paraId="15D6ECF2" w14:textId="3B4AA93B" w:rsidR="003A1E95" w:rsidRPr="00497BD1" w:rsidRDefault="00497BD1" w:rsidP="003A1E95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6"/>
                <w:szCs w:val="16"/>
                <w:lang w:val="en-GB"/>
              </w:rPr>
              <w:t>Bank details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>: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ab/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>IBAN: BE89 7390 2077 6185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  <w:t xml:space="preserve">             </w:t>
            </w:r>
            <w:r w:rsidR="00030767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BIC: KREDBEBB</w:t>
            </w:r>
          </w:p>
          <w:p w14:paraId="09AB1726" w14:textId="5F28A2A8" w:rsidR="003A1E95" w:rsidRPr="00497BD1" w:rsidRDefault="003A1E95" w:rsidP="00E60CE2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R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rence: 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</w:t>
            </w:r>
            <w:r w:rsidR="00497BD1" w:rsidRPr="00497BD1">
              <w:rPr>
                <w:rFonts w:ascii="Candara" w:hAnsi="Candara" w:cs="Arial"/>
                <w:sz w:val="18"/>
                <w:szCs w:val="18"/>
                <w:lang w:val="en-GB"/>
              </w:rPr>
              <w:t>c</w:t>
            </w:r>
            <w:r w:rsidR="00497BD1">
              <w:rPr>
                <w:rFonts w:ascii="Candara" w:hAnsi="Candara" w:cs="Arial"/>
                <w:sz w:val="18"/>
                <w:szCs w:val="18"/>
                <w:lang w:val="en-GB"/>
              </w:rPr>
              <w:t>attery name</w:t>
            </w:r>
            <w:r w:rsidR="00E60CE2">
              <w:rPr>
                <w:rFonts w:ascii="Candara" w:hAnsi="Candara" w:cs="Arial"/>
                <w:sz w:val="18"/>
                <w:szCs w:val="18"/>
                <w:lang w:val="en-GB"/>
              </w:rPr>
              <w:t xml:space="preserve"> registration + name</w:t>
            </w:r>
          </w:p>
        </w:tc>
        <w:tc>
          <w:tcPr>
            <w:tcW w:w="5098" w:type="dxa"/>
          </w:tcPr>
          <w:p w14:paraId="626AB9ED" w14:textId="6C912F7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Please send this form</w:t>
            </w:r>
          </w:p>
          <w:p w14:paraId="5D5BA445" w14:textId="6A48EEB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n Word </w:t>
            </w: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to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: </w:t>
            </w:r>
          </w:p>
          <w:p w14:paraId="391C2CF0" w14:textId="62F8BAD3" w:rsidR="003A1E95" w:rsidRPr="00B43341" w:rsidRDefault="001C0970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hyperlink r:id="rId8" w:history="1">
              <w:r w:rsidRPr="006E1D53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fr-FR"/>
                </w:rPr>
                <w:t>ledenreg@felisbelgica.be</w:t>
              </w:r>
            </w:hyperlink>
            <w:r w:rsidR="003A1E95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</w:p>
          <w:p w14:paraId="03A3B0D9" w14:textId="77777777" w:rsidR="003A1E95" w:rsidRPr="00B43341" w:rsidRDefault="003A1E95" w:rsidP="00E5506C">
            <w:pPr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</w:tr>
    </w:tbl>
    <w:p w14:paraId="3B1453D1" w14:textId="77777777" w:rsidR="00DE1F40" w:rsidRPr="00497BD1" w:rsidRDefault="00DE1F40" w:rsidP="004B3062">
      <w:pPr>
        <w:rPr>
          <w:rFonts w:ascii="Candara" w:hAnsi="Candara" w:cs="Arial"/>
          <w:sz w:val="8"/>
          <w:szCs w:val="8"/>
          <w:lang w:val="en-GB"/>
        </w:rPr>
      </w:pPr>
    </w:p>
    <w:p w14:paraId="15E05EFB" w14:textId="1C86BC85" w:rsidR="007673A3" w:rsidRPr="00B43341" w:rsidRDefault="00497BD1" w:rsidP="007673A3">
      <w:pPr>
        <w:rPr>
          <w:rFonts w:ascii="Candara" w:hAnsi="Candara" w:cs="Arial"/>
          <w:b/>
          <w:sz w:val="18"/>
          <w:szCs w:val="18"/>
          <w:lang w:val="fr-FR"/>
        </w:rPr>
      </w:pPr>
      <w:r>
        <w:rPr>
          <w:rFonts w:ascii="Candara" w:hAnsi="Candara" w:cs="Arial"/>
          <w:b/>
          <w:sz w:val="18"/>
          <w:szCs w:val="18"/>
          <w:lang w:val="fr-FR"/>
        </w:rPr>
        <w:t>Information on the breeder 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4"/>
        <w:gridCol w:w="6932"/>
      </w:tblGrid>
      <w:tr w:rsidR="007673A3" w:rsidRPr="00B43341" w14:paraId="055B0A7C" w14:textId="77777777" w:rsidTr="003A1E95">
        <w:tc>
          <w:tcPr>
            <w:tcW w:w="3256" w:type="dxa"/>
            <w:shd w:val="clear" w:color="auto" w:fill="EEECE1" w:themeFill="background2"/>
          </w:tcPr>
          <w:p w14:paraId="5BA885CB" w14:textId="4C0445F2" w:rsidR="007673A3" w:rsidRPr="00B43341" w:rsidRDefault="00E60CE2" w:rsidP="00355C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Full </w:t>
            </w:r>
            <w:r w:rsidR="00497BD1"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40" w:type="dxa"/>
            <w:shd w:val="clear" w:color="auto" w:fill="EEECE1" w:themeFill="background2"/>
          </w:tcPr>
          <w:p w14:paraId="6B21A8F1" w14:textId="77777777" w:rsidR="007673A3" w:rsidRPr="00B43341" w:rsidRDefault="007673A3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673A3" w:rsidRPr="00B43341" w14:paraId="0E4B2075" w14:textId="77777777" w:rsidTr="003A1E95">
        <w:tc>
          <w:tcPr>
            <w:tcW w:w="3256" w:type="dxa"/>
            <w:shd w:val="clear" w:color="auto" w:fill="EEECE1" w:themeFill="background2"/>
          </w:tcPr>
          <w:p w14:paraId="10ADDDF0" w14:textId="11B2D693" w:rsidR="007673A3" w:rsidRPr="00B43341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Breed</w:t>
            </w:r>
          </w:p>
        </w:tc>
        <w:tc>
          <w:tcPr>
            <w:tcW w:w="6940" w:type="dxa"/>
            <w:shd w:val="clear" w:color="auto" w:fill="EEECE1" w:themeFill="background2"/>
          </w:tcPr>
          <w:p w14:paraId="7927FE13" w14:textId="77777777" w:rsidR="007673A3" w:rsidRPr="00B43341" w:rsidRDefault="007673A3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4DA062AC" w14:textId="77777777" w:rsidTr="003A1E95">
        <w:tc>
          <w:tcPr>
            <w:tcW w:w="3256" w:type="dxa"/>
            <w:shd w:val="clear" w:color="auto" w:fill="EEECE1" w:themeFill="background2"/>
          </w:tcPr>
          <w:p w14:paraId="73EE5D5C" w14:textId="46AA3604" w:rsidR="00E60CE2" w:rsidRDefault="00E60CE2" w:rsidP="00E60CE2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FBe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membership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14:paraId="1A8078A0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6B4A1776" w14:textId="77777777" w:rsidTr="003A1E95">
        <w:tc>
          <w:tcPr>
            <w:tcW w:w="3256" w:type="dxa"/>
            <w:shd w:val="clear" w:color="auto" w:fill="EEECE1" w:themeFill="background2"/>
          </w:tcPr>
          <w:p w14:paraId="2F350BDE" w14:textId="7777777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Full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address</w:t>
            </w:r>
            <w:proofErr w:type="spellEnd"/>
          </w:p>
          <w:p w14:paraId="4124C113" w14:textId="7777777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9C43C70" w14:textId="2115171F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EEECE1" w:themeFill="background2"/>
          </w:tcPr>
          <w:p w14:paraId="084F750D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4267AC05" w14:textId="77777777" w:rsidTr="003A1E95">
        <w:tc>
          <w:tcPr>
            <w:tcW w:w="3256" w:type="dxa"/>
            <w:shd w:val="clear" w:color="auto" w:fill="EEECE1" w:themeFill="background2"/>
          </w:tcPr>
          <w:p w14:paraId="7BBA5870" w14:textId="0DA07531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Email</w:t>
            </w:r>
          </w:p>
        </w:tc>
        <w:tc>
          <w:tcPr>
            <w:tcW w:w="6940" w:type="dxa"/>
            <w:shd w:val="clear" w:color="auto" w:fill="EEECE1" w:themeFill="background2"/>
          </w:tcPr>
          <w:p w14:paraId="36DFCA7B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199861EC" w14:textId="77777777" w:rsidTr="003A1E95">
        <w:tc>
          <w:tcPr>
            <w:tcW w:w="3256" w:type="dxa"/>
            <w:shd w:val="clear" w:color="auto" w:fill="EEECE1" w:themeFill="background2"/>
          </w:tcPr>
          <w:p w14:paraId="12F606A8" w14:textId="7221FBBC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14:paraId="036A219E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211DE88A" w14:textId="77777777" w:rsidTr="003A1E95">
        <w:tc>
          <w:tcPr>
            <w:tcW w:w="3256" w:type="dxa"/>
            <w:shd w:val="clear" w:color="auto" w:fill="EEECE1" w:themeFill="background2"/>
          </w:tcPr>
          <w:p w14:paraId="41802307" w14:textId="107E6B4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HK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if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Belgian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)</w:t>
            </w:r>
          </w:p>
        </w:tc>
        <w:tc>
          <w:tcPr>
            <w:tcW w:w="6940" w:type="dxa"/>
            <w:shd w:val="clear" w:color="auto" w:fill="EEECE1" w:themeFill="background2"/>
          </w:tcPr>
          <w:p w14:paraId="6BCC8BD9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14:paraId="2733ADB8" w14:textId="77777777" w:rsidR="00497BD1" w:rsidRPr="00497BD1" w:rsidRDefault="00497BD1" w:rsidP="00FA69A6">
      <w:pPr>
        <w:rPr>
          <w:rFonts w:ascii="Candara" w:hAnsi="Candara" w:cs="Arial"/>
          <w:sz w:val="14"/>
          <w:szCs w:val="14"/>
          <w:lang w:val="en-GB"/>
        </w:rPr>
      </w:pPr>
    </w:p>
    <w:p w14:paraId="027C3CD1" w14:textId="77777777" w:rsidR="00E5506C" w:rsidRPr="00497BD1" w:rsidRDefault="00E5506C" w:rsidP="00FA69A6">
      <w:pPr>
        <w:rPr>
          <w:rFonts w:ascii="Candara" w:hAnsi="Candara" w:cs="Arial"/>
          <w:sz w:val="2"/>
          <w:szCs w:val="2"/>
          <w:lang w:val="en-GB"/>
        </w:rPr>
      </w:pPr>
    </w:p>
    <w:p w14:paraId="7335D931" w14:textId="104D5ADF" w:rsidR="00FA69A6" w:rsidRPr="000B191F" w:rsidRDefault="00E60CE2" w:rsidP="003A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  <w:lang w:val="en-GB"/>
        </w:rPr>
      </w:pPr>
      <w:r w:rsidRPr="000B191F">
        <w:rPr>
          <w:rFonts w:ascii="Candara" w:hAnsi="Candara" w:cs="Arial"/>
          <w:b/>
          <w:color w:val="FFFFFF" w:themeColor="background1"/>
          <w:lang w:val="en-GB"/>
        </w:rPr>
        <w:t>Registration of</w:t>
      </w:r>
      <w:r w:rsidR="000B191F" w:rsidRPr="000B191F">
        <w:rPr>
          <w:rFonts w:ascii="Candara" w:hAnsi="Candara" w:cs="Arial"/>
          <w:b/>
          <w:color w:val="FFFFFF" w:themeColor="background1"/>
          <w:lang w:val="en-GB"/>
        </w:rPr>
        <w:t xml:space="preserve"> a</w:t>
      </w:r>
      <w:r w:rsidRPr="000B191F">
        <w:rPr>
          <w:rFonts w:ascii="Candara" w:hAnsi="Candara" w:cs="Arial"/>
          <w:b/>
          <w:color w:val="FFFFFF" w:themeColor="background1"/>
          <w:lang w:val="en-GB"/>
        </w:rPr>
        <w:t xml:space="preserve"> </w:t>
      </w:r>
      <w:proofErr w:type="spellStart"/>
      <w:r w:rsidRPr="000B191F">
        <w:rPr>
          <w:rFonts w:ascii="Candara" w:hAnsi="Candara" w:cs="Arial"/>
          <w:b/>
          <w:color w:val="FFFFFF" w:themeColor="background1"/>
          <w:lang w:val="en-GB"/>
        </w:rPr>
        <w:t>FIFe</w:t>
      </w:r>
      <w:proofErr w:type="spellEnd"/>
      <w:r w:rsidRPr="000B191F">
        <w:rPr>
          <w:rFonts w:ascii="Candara" w:hAnsi="Candara" w:cs="Arial"/>
          <w:b/>
          <w:color w:val="FFFFFF" w:themeColor="background1"/>
          <w:lang w:val="en-GB"/>
        </w:rPr>
        <w:t xml:space="preserve"> cattery name</w:t>
      </w:r>
    </w:p>
    <w:p w14:paraId="73DA20A4" w14:textId="77777777" w:rsidR="00FA69A6" w:rsidRPr="000B191F" w:rsidRDefault="00FA69A6" w:rsidP="00FA69A6">
      <w:pPr>
        <w:rPr>
          <w:rFonts w:ascii="Candara" w:hAnsi="Candara" w:cs="Arial"/>
          <w:sz w:val="14"/>
          <w:szCs w:val="14"/>
          <w:lang w:val="en-GB"/>
        </w:rPr>
      </w:pPr>
    </w:p>
    <w:tbl>
      <w:tblPr>
        <w:tblStyle w:val="TableGrid"/>
        <w:tblW w:w="10196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55"/>
        <w:gridCol w:w="7232"/>
        <w:gridCol w:w="2409"/>
      </w:tblGrid>
      <w:tr w:rsidR="00E60CE2" w:rsidRPr="00B43341" w14:paraId="209739E5" w14:textId="77777777" w:rsidTr="00E60CE2">
        <w:tc>
          <w:tcPr>
            <w:tcW w:w="555" w:type="dxa"/>
            <w:shd w:val="clear" w:color="auto" w:fill="EEECE1" w:themeFill="background2"/>
          </w:tcPr>
          <w:p w14:paraId="12231D74" w14:textId="77777777" w:rsidR="00E60CE2" w:rsidRPr="00B43341" w:rsidRDefault="00E60CE2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N°</w:t>
            </w:r>
          </w:p>
        </w:tc>
        <w:tc>
          <w:tcPr>
            <w:tcW w:w="7232" w:type="dxa"/>
            <w:shd w:val="clear" w:color="auto" w:fill="EEECE1" w:themeFill="background2"/>
          </w:tcPr>
          <w:p w14:paraId="682DB7F1" w14:textId="0E6C4A4C" w:rsidR="00E60CE2" w:rsidRPr="00970565" w:rsidRDefault="00E60CE2" w:rsidP="0097056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Cattery name’s choices</w:t>
            </w:r>
          </w:p>
        </w:tc>
        <w:tc>
          <w:tcPr>
            <w:tcW w:w="2409" w:type="dxa"/>
            <w:shd w:val="clear" w:color="auto" w:fill="EEECE1" w:themeFill="background2"/>
          </w:tcPr>
          <w:p w14:paraId="569A8BF9" w14:textId="4ADD0BB1" w:rsidR="00E60CE2" w:rsidRPr="00B43341" w:rsidRDefault="00E60CE2" w:rsidP="00970565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Prefix</w:t>
            </w:r>
            <w:proofErr w:type="spellEnd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or </w:t>
            </w: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Suffix</w:t>
            </w:r>
            <w:proofErr w:type="spellEnd"/>
          </w:p>
        </w:tc>
      </w:tr>
      <w:tr w:rsidR="00E60CE2" w:rsidRPr="00B43341" w14:paraId="665BDB38" w14:textId="77777777" w:rsidTr="00E60CE2">
        <w:tc>
          <w:tcPr>
            <w:tcW w:w="555" w:type="dxa"/>
            <w:shd w:val="clear" w:color="auto" w:fill="EEECE1" w:themeFill="background2"/>
          </w:tcPr>
          <w:p w14:paraId="6494BEC3" w14:textId="77777777" w:rsidR="00E60CE2" w:rsidRPr="00B43341" w:rsidRDefault="00E60CE2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7232" w:type="dxa"/>
            <w:shd w:val="clear" w:color="auto" w:fill="EEECE1" w:themeFill="background2"/>
          </w:tcPr>
          <w:p w14:paraId="39671E00" w14:textId="77777777" w:rsidR="00E60CE2" w:rsidRPr="00B43341" w:rsidRDefault="00E60CE2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43F6B3B3" w14:textId="77777777" w:rsidR="00E60CE2" w:rsidRPr="00B43341" w:rsidRDefault="00E60CE2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6A58C1BA" w14:textId="77777777" w:rsidR="00E60CE2" w:rsidRPr="00B43341" w:rsidRDefault="00E60CE2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14:paraId="6A0CE565" w14:textId="77777777" w:rsidR="00E60CE2" w:rsidRPr="00B43341" w:rsidRDefault="00E60CE2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E60CE2" w:rsidRPr="00B43341" w14:paraId="4800AEA1" w14:textId="77777777" w:rsidTr="00E60CE2">
        <w:tc>
          <w:tcPr>
            <w:tcW w:w="555" w:type="dxa"/>
            <w:shd w:val="clear" w:color="auto" w:fill="EEECE1" w:themeFill="background2"/>
          </w:tcPr>
          <w:p w14:paraId="6CF5D57F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7232" w:type="dxa"/>
            <w:shd w:val="clear" w:color="auto" w:fill="EEECE1" w:themeFill="background2"/>
          </w:tcPr>
          <w:p w14:paraId="2E0C6764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2CE743B7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3F1D9BE5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14:paraId="6DF286EA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E60CE2" w:rsidRPr="00B43341" w14:paraId="5BD2990F" w14:textId="77777777" w:rsidTr="00E60CE2">
        <w:tc>
          <w:tcPr>
            <w:tcW w:w="555" w:type="dxa"/>
            <w:shd w:val="clear" w:color="auto" w:fill="EEECE1" w:themeFill="background2"/>
          </w:tcPr>
          <w:p w14:paraId="5D382277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7232" w:type="dxa"/>
            <w:shd w:val="clear" w:color="auto" w:fill="EEECE1" w:themeFill="background2"/>
          </w:tcPr>
          <w:p w14:paraId="4D8F101D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469FD0F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711DD7BA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14:paraId="20E9EC04" w14:textId="77777777" w:rsidR="00E60CE2" w:rsidRPr="00B43341" w:rsidRDefault="00E60CE2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</w:tbl>
    <w:p w14:paraId="09D2680F" w14:textId="4B742536" w:rsidR="00E80305" w:rsidRDefault="00E80305" w:rsidP="00564F5B">
      <w:pPr>
        <w:rPr>
          <w:rFonts w:ascii="Candara" w:hAnsi="Candara" w:cs="Arial"/>
          <w:sz w:val="2"/>
          <w:szCs w:val="2"/>
        </w:rPr>
      </w:pPr>
    </w:p>
    <w:p w14:paraId="143CBA8B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6FBAB381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5F12CAF5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129C3834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386E4CBB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7BADA2C5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724BE5B1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74DCDAA4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0077F5EC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5597A502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267616FD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4E5F8CFE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14F77DD4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051EAB89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22B3FAC5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63912D19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553639D2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04139945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2F29769F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12021BF9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3F302ED3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p w14:paraId="146E6E9F" w14:textId="77777777" w:rsidR="00E80305" w:rsidRPr="00E80305" w:rsidRDefault="00E80305" w:rsidP="00E80305">
      <w:pPr>
        <w:rPr>
          <w:rFonts w:ascii="Candara" w:hAnsi="Candara" w:cs="Arial"/>
          <w:sz w:val="2"/>
          <w:szCs w:val="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305" w:rsidRPr="00DF507F" w14:paraId="0C1985A7" w14:textId="77777777" w:rsidTr="00E80305">
        <w:trPr>
          <w:trHeight w:val="3339"/>
        </w:trPr>
        <w:tc>
          <w:tcPr>
            <w:tcW w:w="10314" w:type="dxa"/>
          </w:tcPr>
          <w:p w14:paraId="2CB16C86" w14:textId="0A658598" w:rsidR="000B191F" w:rsidRDefault="000B19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database of existing </w:t>
            </w:r>
            <w:proofErr w:type="spellStart"/>
            <w:r>
              <w:rPr>
                <w:sz w:val="20"/>
                <w:szCs w:val="20"/>
              </w:rPr>
              <w:t>FIFe</w:t>
            </w:r>
            <w:proofErr w:type="spellEnd"/>
            <w:r>
              <w:rPr>
                <w:sz w:val="20"/>
                <w:szCs w:val="20"/>
              </w:rPr>
              <w:t xml:space="preserve"> cattery names can be consulted here: </w:t>
            </w:r>
            <w:hyperlink r:id="rId9" w:history="1">
              <w:r w:rsidRPr="001F369E">
                <w:rPr>
                  <w:rStyle w:val="Hyperlink"/>
                  <w:sz w:val="20"/>
                  <w:szCs w:val="20"/>
                </w:rPr>
                <w:t>http://fifeweb.org/wp/catnames/cattery.asp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E786463" w14:textId="77777777" w:rsidR="000B191F" w:rsidRDefault="000B191F">
            <w:pPr>
              <w:pStyle w:val="Default"/>
              <w:rPr>
                <w:sz w:val="20"/>
                <w:szCs w:val="20"/>
              </w:rPr>
            </w:pPr>
          </w:p>
          <w:p w14:paraId="79089966" w14:textId="2D9D1697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 xml:space="preserve">cattery name </w:t>
            </w:r>
            <w:proofErr w:type="gramStart"/>
            <w:r>
              <w:rPr>
                <w:sz w:val="20"/>
                <w:szCs w:val="20"/>
              </w:rPr>
              <w:t>is registered</w:t>
            </w:r>
            <w:proofErr w:type="gram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FIFe</w:t>
            </w:r>
            <w:proofErr w:type="spellEnd"/>
            <w:r>
              <w:rPr>
                <w:sz w:val="20"/>
                <w:szCs w:val="20"/>
              </w:rPr>
              <w:t xml:space="preserve"> central database and remains assigned to the applicant for life. A cattery name is also not transferable, so think carefully about the name you specify, and try to register it with </w:t>
            </w:r>
            <w:proofErr w:type="spellStart"/>
            <w:r>
              <w:rPr>
                <w:sz w:val="20"/>
                <w:szCs w:val="20"/>
              </w:rPr>
              <w:t>FIFe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before sending your request for breeding registration to the Belgian government </w:t>
            </w:r>
            <w:r>
              <w:rPr>
                <w:sz w:val="20"/>
                <w:szCs w:val="20"/>
              </w:rPr>
              <w:t xml:space="preserve">(HK number). </w:t>
            </w:r>
          </w:p>
          <w:p w14:paraId="3201659A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</w:p>
          <w:p w14:paraId="59F1D1AB" w14:textId="7AA384DB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must always enter </w:t>
            </w:r>
            <w:r>
              <w:rPr>
                <w:b/>
                <w:bCs/>
                <w:sz w:val="20"/>
                <w:szCs w:val="20"/>
              </w:rPr>
              <w:t>3 names</w:t>
            </w:r>
            <w:r>
              <w:rPr>
                <w:sz w:val="20"/>
                <w:szCs w:val="20"/>
              </w:rPr>
              <w:t xml:space="preserve">. The name you prefer </w:t>
            </w:r>
            <w:proofErr w:type="gramStart"/>
            <w:r>
              <w:rPr>
                <w:sz w:val="20"/>
                <w:szCs w:val="20"/>
              </w:rPr>
              <w:t>is placed</w:t>
            </w:r>
            <w:proofErr w:type="gramEnd"/>
            <w:r>
              <w:rPr>
                <w:sz w:val="20"/>
                <w:szCs w:val="20"/>
              </w:rPr>
              <w:t xml:space="preserve"> first. The name may never contain more than </w:t>
            </w:r>
            <w:r>
              <w:rPr>
                <w:b/>
                <w:bCs/>
                <w:sz w:val="20"/>
                <w:szCs w:val="20"/>
              </w:rPr>
              <w:t>18 characters</w:t>
            </w:r>
            <w:r>
              <w:rPr>
                <w:sz w:val="20"/>
                <w:szCs w:val="20"/>
              </w:rPr>
              <w:t xml:space="preserve">, including punctuation marks and spaces. You can choose to place the cattery name before the name of the cat </w:t>
            </w:r>
            <w:proofErr w:type="gramStart"/>
            <w:r>
              <w:rPr>
                <w:sz w:val="20"/>
                <w:szCs w:val="20"/>
              </w:rPr>
              <w:t>( as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prefix</w:t>
            </w:r>
            <w:r>
              <w:rPr>
                <w:sz w:val="20"/>
                <w:szCs w:val="20"/>
              </w:rPr>
              <w:t xml:space="preserve">) or after the name of the cat (as </w:t>
            </w:r>
            <w:r>
              <w:rPr>
                <w:b/>
                <w:bCs/>
                <w:sz w:val="20"/>
                <w:szCs w:val="20"/>
              </w:rPr>
              <w:t>suffix</w:t>
            </w:r>
            <w:r>
              <w:rPr>
                <w:sz w:val="20"/>
                <w:szCs w:val="20"/>
              </w:rPr>
              <w:t xml:space="preserve">). </w:t>
            </w:r>
          </w:p>
          <w:p w14:paraId="6E2CC370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</w:p>
          <w:p w14:paraId="2D057174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Attention : when choosing a cattery name, you cannot use : </w:t>
            </w:r>
          </w:p>
          <w:p w14:paraId="44DE2AEF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EMS code, abbreviation of a cat breed </w:t>
            </w:r>
          </w:p>
          <w:p w14:paraId="1A21EAB8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word « cat » or « cattery » in any language. </w:t>
            </w:r>
          </w:p>
          <w:p w14:paraId="22364ACB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</w:p>
          <w:p w14:paraId="17E01F32" w14:textId="77777777" w:rsidR="00E80305" w:rsidRDefault="00E803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submitting the application, you will receive a confirmation email and once payment </w:t>
            </w:r>
            <w:proofErr w:type="gramStart"/>
            <w:r>
              <w:rPr>
                <w:sz w:val="20"/>
                <w:szCs w:val="20"/>
              </w:rPr>
              <w:t>has been received</w:t>
            </w:r>
            <w:proofErr w:type="gramEnd"/>
            <w:r>
              <w:rPr>
                <w:sz w:val="20"/>
                <w:szCs w:val="20"/>
              </w:rPr>
              <w:t xml:space="preserve">, the application will be processed. As soon as the cattery name </w:t>
            </w:r>
            <w:proofErr w:type="gramStart"/>
            <w:r>
              <w:rPr>
                <w:sz w:val="20"/>
                <w:szCs w:val="20"/>
              </w:rPr>
              <w:t>is approved</w:t>
            </w:r>
            <w:proofErr w:type="gramEnd"/>
            <w:r>
              <w:rPr>
                <w:sz w:val="20"/>
                <w:szCs w:val="20"/>
              </w:rPr>
              <w:t xml:space="preserve"> by </w:t>
            </w:r>
            <w:proofErr w:type="spellStart"/>
            <w:r>
              <w:rPr>
                <w:sz w:val="20"/>
                <w:szCs w:val="20"/>
              </w:rPr>
              <w:t>FIFe</w:t>
            </w:r>
            <w:proofErr w:type="spellEnd"/>
            <w:r>
              <w:rPr>
                <w:sz w:val="20"/>
                <w:szCs w:val="20"/>
              </w:rPr>
              <w:t xml:space="preserve">, you will receive a </w:t>
            </w:r>
            <w:r>
              <w:rPr>
                <w:b/>
                <w:bCs/>
                <w:sz w:val="20"/>
                <w:szCs w:val="20"/>
              </w:rPr>
              <w:t>cattery registration card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8F30BF4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78C21364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62749AA2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53DEF7B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01CAE0F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9B07E5D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50D244E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96E2EED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6BEA143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FE871D5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5C9D3EF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5B9BD777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1C46CDF" w14:textId="1AD43FAF" w:rsidR="00FA69A6" w:rsidRPr="00E80305" w:rsidRDefault="00FA69A6" w:rsidP="00E80305">
      <w:pPr>
        <w:rPr>
          <w:rFonts w:ascii="Candara" w:hAnsi="Candara" w:cs="Arial"/>
          <w:sz w:val="2"/>
          <w:szCs w:val="2"/>
          <w:lang w:val="en-GB"/>
        </w:rPr>
      </w:pPr>
    </w:p>
    <w:sectPr w:rsidR="00FA69A6" w:rsidRPr="00E80305" w:rsidSect="003A1E95">
      <w:headerReference w:type="even" r:id="rId10"/>
      <w:headerReference w:type="default" r:id="rId11"/>
      <w:footerReference w:type="default" r:id="rId12"/>
      <w:pgSz w:w="11906" w:h="16838"/>
      <w:pgMar w:top="2242" w:right="849" w:bottom="1417" w:left="85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B9C6" w14:textId="77777777" w:rsidR="009B0AEC" w:rsidRDefault="009B0AEC">
      <w:r>
        <w:separator/>
      </w:r>
    </w:p>
  </w:endnote>
  <w:endnote w:type="continuationSeparator" w:id="0">
    <w:p w14:paraId="23D169A5" w14:textId="77777777" w:rsidR="009B0AEC" w:rsidRDefault="009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D2FB" w14:textId="688AD50B" w:rsidR="0083161A" w:rsidRPr="00B43341" w:rsidRDefault="00C0438E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</w:t>
    </w:r>
    <w:r w:rsidR="0083161A" w:rsidRPr="00B43341">
      <w:rPr>
        <w:rFonts w:ascii="Candara" w:hAnsi="Candara" w:cstheme="minorHAnsi"/>
        <w:sz w:val="22"/>
        <w:szCs w:val="22"/>
      </w:rPr>
      <w:t xml:space="preserve">- </w:t>
    </w:r>
    <w:r w:rsidR="00726462" w:rsidRPr="00B43341">
      <w:rPr>
        <w:rFonts w:ascii="Candara" w:hAnsi="Candara" w:cstheme="minorHAnsi"/>
        <w:sz w:val="22"/>
        <w:szCs w:val="22"/>
      </w:rPr>
      <w:t>TVA</w:t>
    </w:r>
    <w:r w:rsidR="0083161A" w:rsidRPr="00B43341">
      <w:rPr>
        <w:rFonts w:ascii="Candara" w:hAnsi="Candara" w:cstheme="minorHAnsi"/>
        <w:sz w:val="22"/>
        <w:szCs w:val="22"/>
      </w:rPr>
      <w:t xml:space="preserve"> nr. BE  0897 851</w:t>
    </w:r>
    <w:r w:rsidR="00006678" w:rsidRPr="00B43341">
      <w:rPr>
        <w:rFonts w:ascii="Candara" w:hAnsi="Candara" w:cstheme="minorHAnsi"/>
        <w:sz w:val="22"/>
        <w:szCs w:val="22"/>
      </w:rPr>
      <w:t> </w:t>
    </w:r>
    <w:r w:rsidR="0083161A" w:rsidRPr="00B43341">
      <w:rPr>
        <w:rFonts w:ascii="Candara" w:hAnsi="Candara" w:cstheme="minorHAnsi"/>
        <w:sz w:val="22"/>
        <w:szCs w:val="22"/>
      </w:rPr>
      <w:t>596</w:t>
    </w:r>
    <w:r w:rsidR="003A1E95" w:rsidRPr="00B43341">
      <w:rPr>
        <w:rFonts w:ascii="Candara" w:hAnsi="Candara" w:cstheme="minorHAnsi"/>
        <w:sz w:val="22"/>
        <w:szCs w:val="22"/>
      </w:rPr>
      <w:t xml:space="preserve">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0957" w14:textId="77777777" w:rsidR="009B0AEC" w:rsidRDefault="009B0AEC">
      <w:r>
        <w:separator/>
      </w:r>
    </w:p>
  </w:footnote>
  <w:footnote w:type="continuationSeparator" w:id="0">
    <w:p w14:paraId="43F73B3E" w14:textId="77777777" w:rsidR="009B0AEC" w:rsidRDefault="009B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B813" w14:textId="77777777"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ACF3" w14:textId="014DD18D" w:rsidR="0083161A" w:rsidRPr="000C3ADC" w:rsidRDefault="003A1E95" w:rsidP="000C3ADC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EB1C044" wp14:editId="3076DA9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53DC14AF" wp14:editId="11FB37D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A326" w14:textId="5138DFCD" w:rsidR="003A1E95" w:rsidRPr="00CC2F68" w:rsidRDefault="003A1E95" w:rsidP="003A1E95">
    <w:pPr>
      <w:pStyle w:val="Header"/>
      <w:tabs>
        <w:tab w:val="clear" w:pos="4536"/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  <w:lang w:val="en-GB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 w:rsidR="00E60CE2">
      <w:rPr>
        <w:rFonts w:ascii="Candara" w:hAnsi="Candara" w:cs="Arial"/>
        <w:b/>
        <w:color w:val="0F243E"/>
        <w:sz w:val="36"/>
        <w:szCs w:val="28"/>
        <w:lang w:val="en-GB"/>
      </w:rPr>
      <w:t xml:space="preserve">Cattery registration </w:t>
    </w:r>
  </w:p>
  <w:p w14:paraId="5616EE45" w14:textId="4D90CE98" w:rsidR="0083161A" w:rsidRPr="00CC2F68" w:rsidRDefault="003A1E95" w:rsidP="003A1E95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en-GB"/>
      </w:rPr>
    </w:pP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="0083161A" w:rsidRPr="00CC2F68">
      <w:rPr>
        <w:rFonts w:ascii="Candara" w:hAnsi="Candara" w:cs="Arial"/>
        <w:color w:val="0F243E"/>
        <w:sz w:val="28"/>
        <w:szCs w:val="28"/>
        <w:lang w:val="en-GB"/>
      </w:rPr>
      <w:t xml:space="preserve">v. </w:t>
    </w:r>
    <w:r w:rsidR="00E60CE2">
      <w:rPr>
        <w:rFonts w:ascii="Candara" w:hAnsi="Candara" w:cs="Arial"/>
        <w:color w:val="0F243E"/>
        <w:sz w:val="28"/>
        <w:szCs w:val="28"/>
        <w:lang w:val="en-GB"/>
      </w:rPr>
      <w:t>22</w:t>
    </w:r>
    <w:r w:rsidR="00E5506C" w:rsidRPr="00CC2F68">
      <w:rPr>
        <w:rFonts w:ascii="Candara" w:hAnsi="Candara" w:cs="Arial"/>
        <w:color w:val="0F243E"/>
        <w:sz w:val="28"/>
        <w:szCs w:val="28"/>
        <w:lang w:val="en-GB"/>
      </w:rPr>
      <w:t>/0</w:t>
    </w:r>
    <w:r w:rsidR="00E60CE2">
      <w:rPr>
        <w:rFonts w:ascii="Candara" w:hAnsi="Candara" w:cs="Arial"/>
        <w:color w:val="0F243E"/>
        <w:sz w:val="28"/>
        <w:szCs w:val="28"/>
        <w:lang w:val="en-GB"/>
      </w:rPr>
      <w:t>1</w:t>
    </w:r>
    <w:r w:rsidR="006304D3" w:rsidRPr="00CC2F68">
      <w:rPr>
        <w:rFonts w:ascii="Candara" w:hAnsi="Candara" w:cs="Arial"/>
        <w:color w:val="0F243E"/>
        <w:sz w:val="28"/>
        <w:szCs w:val="28"/>
        <w:lang w:val="en-GB"/>
      </w:rPr>
      <w:t>/20</w:t>
    </w:r>
    <w:r w:rsidR="00C0438E" w:rsidRPr="00CC2F68">
      <w:rPr>
        <w:rFonts w:ascii="Candara" w:hAnsi="Candara" w:cs="Arial"/>
        <w:color w:val="0F243E"/>
        <w:sz w:val="28"/>
        <w:szCs w:val="28"/>
        <w:lang w:val="en-GB"/>
      </w:rPr>
      <w:t>2</w:t>
    </w:r>
    <w:r w:rsidR="00E60CE2">
      <w:rPr>
        <w:rFonts w:ascii="Candara" w:hAnsi="Candara" w:cs="Arial"/>
        <w:color w:val="0F243E"/>
        <w:sz w:val="28"/>
        <w:szCs w:val="28"/>
        <w:lang w:val="en-GB"/>
      </w:rPr>
      <w:t>4</w:t>
    </w:r>
  </w:p>
  <w:p w14:paraId="48BFC0FB" w14:textId="47527316" w:rsidR="0083161A" w:rsidRPr="00CC2F68" w:rsidRDefault="003A1E95" w:rsidP="003A1E95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en-GB"/>
      </w:rPr>
    </w:pPr>
    <w:r w:rsidRPr="00CC2F68">
      <w:rPr>
        <w:rFonts w:ascii="Candara" w:hAnsi="Candara" w:cs="Arial"/>
        <w:lang w:val="en-GB"/>
      </w:rPr>
      <w:tab/>
    </w:r>
    <w:r w:rsidRPr="00CC2F68">
      <w:rPr>
        <w:rFonts w:ascii="Candara" w:hAnsi="Candara" w:cs="Arial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06678"/>
    <w:rsid w:val="00023663"/>
    <w:rsid w:val="000266F2"/>
    <w:rsid w:val="00030767"/>
    <w:rsid w:val="0004225A"/>
    <w:rsid w:val="00060A9A"/>
    <w:rsid w:val="00086143"/>
    <w:rsid w:val="00087AB0"/>
    <w:rsid w:val="00094B85"/>
    <w:rsid w:val="000B191F"/>
    <w:rsid w:val="000C3ADC"/>
    <w:rsid w:val="000C7D8C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C0970"/>
    <w:rsid w:val="001E1A0D"/>
    <w:rsid w:val="001F0FA5"/>
    <w:rsid w:val="0020249D"/>
    <w:rsid w:val="00203D15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A1E95"/>
    <w:rsid w:val="003B2A3D"/>
    <w:rsid w:val="003D39C5"/>
    <w:rsid w:val="003D3A4D"/>
    <w:rsid w:val="003F57AD"/>
    <w:rsid w:val="00405A3B"/>
    <w:rsid w:val="00417F2C"/>
    <w:rsid w:val="00424AD4"/>
    <w:rsid w:val="00444BD8"/>
    <w:rsid w:val="00450FFF"/>
    <w:rsid w:val="004906E0"/>
    <w:rsid w:val="00497BD1"/>
    <w:rsid w:val="004A6367"/>
    <w:rsid w:val="004B3062"/>
    <w:rsid w:val="004D480E"/>
    <w:rsid w:val="004F6BDB"/>
    <w:rsid w:val="00503428"/>
    <w:rsid w:val="0050473E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1C39"/>
    <w:rsid w:val="00613D4D"/>
    <w:rsid w:val="006304D3"/>
    <w:rsid w:val="0064152F"/>
    <w:rsid w:val="00680449"/>
    <w:rsid w:val="00691D88"/>
    <w:rsid w:val="00697B06"/>
    <w:rsid w:val="006B2FE7"/>
    <w:rsid w:val="006C7F3C"/>
    <w:rsid w:val="0071004F"/>
    <w:rsid w:val="00726462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3795"/>
    <w:rsid w:val="00877525"/>
    <w:rsid w:val="008A74B8"/>
    <w:rsid w:val="008C0B0B"/>
    <w:rsid w:val="008D6263"/>
    <w:rsid w:val="008F2002"/>
    <w:rsid w:val="0091647B"/>
    <w:rsid w:val="009166A8"/>
    <w:rsid w:val="00922976"/>
    <w:rsid w:val="009364BF"/>
    <w:rsid w:val="009549FE"/>
    <w:rsid w:val="00970565"/>
    <w:rsid w:val="00977D15"/>
    <w:rsid w:val="00984129"/>
    <w:rsid w:val="00994E6A"/>
    <w:rsid w:val="009A1B93"/>
    <w:rsid w:val="009B0AEC"/>
    <w:rsid w:val="009B5297"/>
    <w:rsid w:val="009D797D"/>
    <w:rsid w:val="009F4263"/>
    <w:rsid w:val="00A303E7"/>
    <w:rsid w:val="00A708B5"/>
    <w:rsid w:val="00A812E6"/>
    <w:rsid w:val="00AB31AF"/>
    <w:rsid w:val="00AB3EB3"/>
    <w:rsid w:val="00AB57ED"/>
    <w:rsid w:val="00AC1210"/>
    <w:rsid w:val="00AE27E5"/>
    <w:rsid w:val="00AF6091"/>
    <w:rsid w:val="00B16F9A"/>
    <w:rsid w:val="00B34914"/>
    <w:rsid w:val="00B41573"/>
    <w:rsid w:val="00B43341"/>
    <w:rsid w:val="00B44A13"/>
    <w:rsid w:val="00B55A00"/>
    <w:rsid w:val="00B81054"/>
    <w:rsid w:val="00BA470B"/>
    <w:rsid w:val="00BA540A"/>
    <w:rsid w:val="00BB6001"/>
    <w:rsid w:val="00BC728B"/>
    <w:rsid w:val="00BF1026"/>
    <w:rsid w:val="00BF6E72"/>
    <w:rsid w:val="00C0438E"/>
    <w:rsid w:val="00C211C5"/>
    <w:rsid w:val="00C31351"/>
    <w:rsid w:val="00C3763F"/>
    <w:rsid w:val="00C44A7F"/>
    <w:rsid w:val="00C46AA4"/>
    <w:rsid w:val="00C82CE2"/>
    <w:rsid w:val="00CB7D13"/>
    <w:rsid w:val="00CC03D1"/>
    <w:rsid w:val="00CC2F68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DF507F"/>
    <w:rsid w:val="00E36AA2"/>
    <w:rsid w:val="00E4020E"/>
    <w:rsid w:val="00E50B00"/>
    <w:rsid w:val="00E5506C"/>
    <w:rsid w:val="00E60CE2"/>
    <w:rsid w:val="00E80305"/>
    <w:rsid w:val="00E84C2D"/>
    <w:rsid w:val="00EA2549"/>
    <w:rsid w:val="00EA52A9"/>
    <w:rsid w:val="00EF2908"/>
    <w:rsid w:val="00F035BD"/>
    <w:rsid w:val="00F05596"/>
    <w:rsid w:val="00F10115"/>
    <w:rsid w:val="00F15A9E"/>
    <w:rsid w:val="00F417B0"/>
    <w:rsid w:val="00F50807"/>
    <w:rsid w:val="00F61FD8"/>
    <w:rsid w:val="00F904F4"/>
    <w:rsid w:val="00F9241F"/>
    <w:rsid w:val="00FA69A6"/>
    <w:rsid w:val="00FA79A5"/>
    <w:rsid w:val="00FB69B4"/>
    <w:rsid w:val="00FC5F3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9A30E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  <w:style w:type="paragraph" w:customStyle="1" w:styleId="Default">
    <w:name w:val="Default"/>
    <w:rsid w:val="00E803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reg@felisbelgic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feweb.org/wp/catnames/cattery.a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40E2-4261-4867-BB9E-896658CE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85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Felis Belgica vzw     Ondernemingsnummer: 897 851 596</vt:lpstr>
    </vt:vector>
  </TitlesOfParts>
  <Company>Home</Company>
  <LinksUpToDate>false</LinksUpToDate>
  <CharactersWithSpaces>1797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32</cp:revision>
  <cp:lastPrinted>2019-03-13T19:43:00Z</cp:lastPrinted>
  <dcterms:created xsi:type="dcterms:W3CDTF">2015-08-04T18:09:00Z</dcterms:created>
  <dcterms:modified xsi:type="dcterms:W3CDTF">2024-01-30T13:35:00Z</dcterms:modified>
</cp:coreProperties>
</file>