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9EE" w14:textId="77777777" w:rsidR="00697B06" w:rsidRPr="00B43341" w:rsidRDefault="00AB3EB3" w:rsidP="004B3062">
      <w:pPr>
        <w:rPr>
          <w:rFonts w:ascii="Candara" w:hAnsi="Candara" w:cs="Arial"/>
          <w:sz w:val="2"/>
          <w:lang w:val="fr-FR"/>
        </w:rPr>
      </w:pPr>
      <w:r w:rsidRPr="00B43341">
        <w:rPr>
          <w:rFonts w:ascii="Candara" w:hAnsi="Candara" w:cs="Arial"/>
          <w:sz w:val="2"/>
          <w:lang w:val="fr-FR"/>
        </w:rPr>
        <w:t xml:space="preserve"> </w:t>
      </w:r>
    </w:p>
    <w:p w14:paraId="176E948B" w14:textId="77777777" w:rsidR="00CB7D13" w:rsidRPr="00B43341" w:rsidRDefault="00CB7D13" w:rsidP="00E5506C">
      <w:pPr>
        <w:rPr>
          <w:rFonts w:ascii="Candara" w:hAnsi="Candara" w:cs="Arial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3A1E95" w:rsidRPr="00497BD1" w14:paraId="39C43678" w14:textId="77777777" w:rsidTr="003A1E95">
        <w:tc>
          <w:tcPr>
            <w:tcW w:w="5098" w:type="dxa"/>
          </w:tcPr>
          <w:p w14:paraId="76AFD43B" w14:textId="0F04B01B" w:rsidR="003A1E95" w:rsidRPr="00497BD1" w:rsidRDefault="00A25F70" w:rsidP="003A1E95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Yearly fee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: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            </w:t>
            </w: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             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</w:t>
            </w:r>
            <w:r w:rsidR="00E60CE2">
              <w:rPr>
                <w:rFonts w:ascii="Candara" w:hAnsi="Candara" w:cs="Arial"/>
                <w:b/>
                <w:sz w:val="18"/>
                <w:szCs w:val="18"/>
                <w:lang w:val="en-GB"/>
              </w:rPr>
              <w:t>€</w:t>
            </w: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3</w:t>
            </w:r>
            <w:r w:rsidR="00E60CE2">
              <w:rPr>
                <w:rFonts w:ascii="Candara" w:hAnsi="Candara" w:cs="Arial"/>
                <w:b/>
                <w:sz w:val="18"/>
                <w:szCs w:val="18"/>
                <w:lang w:val="en-GB"/>
              </w:rPr>
              <w:t>0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,00</w:t>
            </w:r>
            <w:r w:rsidR="003A1E95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</w:r>
            <w:r w:rsidR="00414C32">
              <w:rPr>
                <w:rFonts w:ascii="Candara" w:hAnsi="Candara" w:cs="Arial"/>
                <w:b/>
                <w:sz w:val="18"/>
                <w:szCs w:val="18"/>
                <w:lang w:val="en-GB"/>
              </w:rPr>
              <w:t>+ 7.50€ administration fee</w:t>
            </w:r>
          </w:p>
          <w:p w14:paraId="15D6ECF2" w14:textId="3B4AA93B" w:rsidR="003A1E95" w:rsidRPr="00497BD1" w:rsidRDefault="00497BD1" w:rsidP="003A1E95">
            <w:pPr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16"/>
                <w:szCs w:val="16"/>
                <w:lang w:val="en-GB"/>
              </w:rPr>
              <w:t>Bank details</w:t>
            </w:r>
            <w:r w:rsidR="003A1E95" w:rsidRPr="00497BD1">
              <w:rPr>
                <w:rFonts w:ascii="Candara" w:hAnsi="Candara" w:cs="Arial"/>
                <w:sz w:val="16"/>
                <w:szCs w:val="16"/>
                <w:lang w:val="en-GB"/>
              </w:rPr>
              <w:t>:</w:t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</w:t>
            </w:r>
            <w:r w:rsidR="003A1E95" w:rsidRPr="00497BD1">
              <w:rPr>
                <w:rFonts w:ascii="Candara" w:hAnsi="Candara" w:cs="Arial"/>
                <w:sz w:val="16"/>
                <w:szCs w:val="16"/>
                <w:lang w:val="en-GB"/>
              </w:rPr>
              <w:tab/>
            </w:r>
            <w:r>
              <w:rPr>
                <w:rFonts w:ascii="Candara" w:hAnsi="Candara" w:cs="Arial"/>
                <w:sz w:val="16"/>
                <w:szCs w:val="16"/>
                <w:lang w:val="en-GB"/>
              </w:rPr>
              <w:t xml:space="preserve">                    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>IBAN: BE89 7390 2077 6185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ab/>
              <w:t xml:space="preserve">             </w:t>
            </w:r>
            <w:r w:rsidR="00030767"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</w:t>
            </w:r>
            <w:r w:rsidR="003A1E95" w:rsidRPr="00497BD1">
              <w:rPr>
                <w:rFonts w:ascii="Candara" w:hAnsi="Candara" w:cs="Arial"/>
                <w:sz w:val="18"/>
                <w:szCs w:val="18"/>
                <w:lang w:val="en-GB"/>
              </w:rPr>
              <w:t xml:space="preserve"> BIC: KREDBEBB</w:t>
            </w:r>
          </w:p>
          <w:p w14:paraId="09AB1726" w14:textId="3360E7A5" w:rsidR="003A1E95" w:rsidRPr="00497BD1" w:rsidRDefault="003A1E95" w:rsidP="00A25F70">
            <w:pPr>
              <w:rPr>
                <w:rFonts w:ascii="Candara" w:hAnsi="Candara" w:cs="Arial"/>
                <w:sz w:val="16"/>
                <w:szCs w:val="16"/>
                <w:lang w:val="en-GB"/>
              </w:rPr>
            </w:pP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R</w:t>
            </w:r>
            <w:r w:rsidR="00497BD1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="00497BD1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>e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rence: </w:t>
            </w:r>
            <w:r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ab/>
              <w:t xml:space="preserve">              </w:t>
            </w:r>
            <w:r w:rsidR="003F57AD" w:rsidRPr="00497BD1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    </w:t>
            </w:r>
            <w:r w:rsidR="00A25F70">
              <w:rPr>
                <w:rFonts w:ascii="Candara" w:hAnsi="Candara" w:cs="Arial"/>
                <w:sz w:val="18"/>
                <w:szCs w:val="18"/>
                <w:lang w:val="en-GB"/>
              </w:rPr>
              <w:t>membership</w:t>
            </w:r>
            <w:r w:rsidR="00E60CE2">
              <w:rPr>
                <w:rFonts w:ascii="Candara" w:hAnsi="Candara" w:cs="Arial"/>
                <w:sz w:val="18"/>
                <w:szCs w:val="18"/>
                <w:lang w:val="en-GB"/>
              </w:rPr>
              <w:t xml:space="preserve"> + name</w:t>
            </w:r>
          </w:p>
        </w:tc>
        <w:tc>
          <w:tcPr>
            <w:tcW w:w="5098" w:type="dxa"/>
          </w:tcPr>
          <w:p w14:paraId="626AB9ED" w14:textId="6C912F76" w:rsidR="003A1E95" w:rsidRPr="00497BD1" w:rsidRDefault="00497BD1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Please send this form</w:t>
            </w:r>
          </w:p>
          <w:p w14:paraId="5D5BA445" w14:textId="6A48EEB6" w:rsidR="003A1E95" w:rsidRPr="00497BD1" w:rsidRDefault="00497BD1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</w:t>
            </w:r>
            <w:r w:rsidR="003A1E95"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n Word </w:t>
            </w:r>
            <w:r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>to</w:t>
            </w:r>
            <w:r w:rsidR="003A1E95" w:rsidRPr="00497BD1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: </w:t>
            </w:r>
          </w:p>
          <w:p w14:paraId="391C2CF0" w14:textId="2009DA25" w:rsidR="003A1E95" w:rsidRPr="00B43341" w:rsidRDefault="00AE3E33" w:rsidP="003A1E95">
            <w:pPr>
              <w:jc w:val="center"/>
              <w:rPr>
                <w:rFonts w:ascii="Candara" w:hAnsi="Candara" w:cs="Arial"/>
                <w:b/>
                <w:sz w:val="20"/>
                <w:szCs w:val="18"/>
                <w:lang w:val="fr-FR"/>
              </w:rPr>
            </w:pPr>
            <w:hyperlink r:id="rId8" w:history="1">
              <w:r w:rsidR="00830912" w:rsidRPr="006E1D53">
                <w:rPr>
                  <w:rStyle w:val="Hyperlink"/>
                  <w:rFonts w:ascii="Candara" w:hAnsi="Candara" w:cs="Arial"/>
                  <w:b/>
                  <w:sz w:val="20"/>
                  <w:szCs w:val="18"/>
                  <w:lang w:val="fr-FR"/>
                </w:rPr>
                <w:t>ledenreg@felisbelgica.be</w:t>
              </w:r>
            </w:hyperlink>
            <w:r w:rsidR="003A1E95" w:rsidRPr="00B43341">
              <w:rPr>
                <w:rFonts w:ascii="Candara" w:hAnsi="Candara" w:cs="Arial"/>
                <w:b/>
                <w:sz w:val="20"/>
                <w:szCs w:val="18"/>
                <w:lang w:val="fr-FR"/>
              </w:rPr>
              <w:t xml:space="preserve"> </w:t>
            </w:r>
          </w:p>
          <w:p w14:paraId="03A3B0D9" w14:textId="77777777" w:rsidR="003A1E95" w:rsidRPr="00B43341" w:rsidRDefault="003A1E95" w:rsidP="00E5506C">
            <w:pPr>
              <w:rPr>
                <w:rFonts w:ascii="Candara" w:hAnsi="Candara" w:cs="Arial"/>
                <w:sz w:val="16"/>
                <w:szCs w:val="16"/>
                <w:lang w:val="fr-FR"/>
              </w:rPr>
            </w:pPr>
          </w:p>
        </w:tc>
      </w:tr>
    </w:tbl>
    <w:p w14:paraId="3B1453D1" w14:textId="77777777" w:rsidR="00DE1F40" w:rsidRPr="00497BD1" w:rsidRDefault="00DE1F40" w:rsidP="004B3062">
      <w:pPr>
        <w:rPr>
          <w:rFonts w:ascii="Candara" w:hAnsi="Candara" w:cs="Arial"/>
          <w:sz w:val="8"/>
          <w:szCs w:val="8"/>
          <w:lang w:val="en-GB"/>
        </w:rPr>
      </w:pPr>
    </w:p>
    <w:p w14:paraId="15E05EFB" w14:textId="1C86BC85" w:rsidR="007673A3" w:rsidRPr="00B43341" w:rsidRDefault="00497BD1" w:rsidP="007673A3">
      <w:pPr>
        <w:rPr>
          <w:rFonts w:ascii="Candara" w:hAnsi="Candara" w:cs="Arial"/>
          <w:b/>
          <w:sz w:val="18"/>
          <w:szCs w:val="18"/>
          <w:lang w:val="fr-FR"/>
        </w:rPr>
      </w:pPr>
      <w:r>
        <w:rPr>
          <w:rFonts w:ascii="Candara" w:hAnsi="Candara" w:cs="Arial"/>
          <w:b/>
          <w:sz w:val="18"/>
          <w:szCs w:val="18"/>
          <w:lang w:val="fr-FR"/>
        </w:rPr>
        <w:t>Information on the breeder :</w:t>
      </w:r>
    </w:p>
    <w:tbl>
      <w:tblPr>
        <w:tblStyle w:val="TableGrid"/>
        <w:tblW w:w="0" w:type="auto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254"/>
        <w:gridCol w:w="1155"/>
        <w:gridCol w:w="1155"/>
        <w:gridCol w:w="1156"/>
        <w:gridCol w:w="1155"/>
        <w:gridCol w:w="1155"/>
        <w:gridCol w:w="1156"/>
      </w:tblGrid>
      <w:tr w:rsidR="007673A3" w:rsidRPr="00B43341" w14:paraId="055B0A7C" w14:textId="77777777" w:rsidTr="00830912">
        <w:tc>
          <w:tcPr>
            <w:tcW w:w="3254" w:type="dxa"/>
            <w:shd w:val="clear" w:color="auto" w:fill="EEECE1" w:themeFill="background2"/>
          </w:tcPr>
          <w:p w14:paraId="5BA885CB" w14:textId="4C0445F2" w:rsidR="007673A3" w:rsidRPr="00B43341" w:rsidRDefault="00E60CE2" w:rsidP="00355CE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Full </w:t>
            </w:r>
            <w:r w:rsidR="00497BD1">
              <w:rPr>
                <w:rFonts w:ascii="Candara" w:hAnsi="Candara" w:cs="Arial"/>
                <w:sz w:val="18"/>
                <w:szCs w:val="18"/>
              </w:rPr>
              <w:t>Name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6B21A8F1" w14:textId="10096D31" w:rsidR="007673A3" w:rsidRPr="00B43341" w:rsidRDefault="00240605" w:rsidP="00355CE4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Mr/Ms/Mrs</w:t>
            </w:r>
          </w:p>
        </w:tc>
      </w:tr>
      <w:tr w:rsidR="00240605" w:rsidRPr="00B43341" w14:paraId="6C3FA80A" w14:textId="77777777" w:rsidTr="00830912">
        <w:tc>
          <w:tcPr>
            <w:tcW w:w="3254" w:type="dxa"/>
            <w:shd w:val="clear" w:color="auto" w:fill="EEECE1" w:themeFill="background2"/>
          </w:tcPr>
          <w:p w14:paraId="57FC274D" w14:textId="5BAB341B" w:rsidR="00240605" w:rsidRDefault="00240605" w:rsidP="0024060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Date of birth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7F7CA7D6" w14:textId="77777777" w:rsidR="00240605" w:rsidRPr="00B43341" w:rsidRDefault="00240605" w:rsidP="00355CE4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7673A3" w:rsidRPr="00B43341" w14:paraId="0E4B2075" w14:textId="77777777" w:rsidTr="00830912">
        <w:tc>
          <w:tcPr>
            <w:tcW w:w="3254" w:type="dxa"/>
            <w:shd w:val="clear" w:color="auto" w:fill="EEECE1" w:themeFill="background2"/>
          </w:tcPr>
          <w:p w14:paraId="10ADDDF0" w14:textId="11B2D693" w:rsidR="007673A3" w:rsidRPr="00B43341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Breed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7927FE13" w14:textId="77777777" w:rsidR="007673A3" w:rsidRPr="00B43341" w:rsidRDefault="007673A3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240605" w:rsidRPr="00B43341" w14:paraId="3CC7BCEA" w14:textId="77777777" w:rsidTr="00830912">
        <w:tc>
          <w:tcPr>
            <w:tcW w:w="3254" w:type="dxa"/>
            <w:shd w:val="clear" w:color="auto" w:fill="EEECE1" w:themeFill="background2"/>
          </w:tcPr>
          <w:p w14:paraId="057823ED" w14:textId="70A247BA" w:rsidR="00240605" w:rsidRDefault="00240605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Number of cats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6D06E68E" w14:textId="77777777" w:rsidR="00240605" w:rsidRPr="00B43341" w:rsidRDefault="00240605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830912" w:rsidRPr="00B43341" w14:paraId="4DA062AC" w14:textId="77777777" w:rsidTr="00830912">
        <w:tc>
          <w:tcPr>
            <w:tcW w:w="3254" w:type="dxa"/>
            <w:shd w:val="clear" w:color="auto" w:fill="EEECE1" w:themeFill="background2"/>
          </w:tcPr>
          <w:p w14:paraId="73EE5D5C" w14:textId="6FEA6D8B" w:rsidR="00830912" w:rsidRDefault="00830912" w:rsidP="00E60CE2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Type of membership</w:t>
            </w:r>
          </w:p>
        </w:tc>
        <w:tc>
          <w:tcPr>
            <w:tcW w:w="1155" w:type="dxa"/>
            <w:shd w:val="clear" w:color="auto" w:fill="EEECE1" w:themeFill="background2"/>
          </w:tcPr>
          <w:p w14:paraId="086638A8" w14:textId="661B60D4" w:rsidR="00830912" w:rsidRPr="00B43341" w:rsidRDefault="0083091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Full</w:t>
            </w:r>
          </w:p>
        </w:tc>
        <w:tc>
          <w:tcPr>
            <w:tcW w:w="1155" w:type="dxa"/>
            <w:shd w:val="clear" w:color="auto" w:fill="EEECE1" w:themeFill="background2"/>
          </w:tcPr>
          <w:p w14:paraId="549840D3" w14:textId="2D1BEFF6" w:rsidR="00830912" w:rsidRPr="00B43341" w:rsidRDefault="0083091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y/n</w:t>
            </w:r>
          </w:p>
        </w:tc>
        <w:tc>
          <w:tcPr>
            <w:tcW w:w="1156" w:type="dxa"/>
            <w:shd w:val="clear" w:color="auto" w:fill="EEECE1" w:themeFill="background2"/>
          </w:tcPr>
          <w:p w14:paraId="6FFBB68A" w14:textId="300DDE13" w:rsidR="00830912" w:rsidRPr="00B43341" w:rsidRDefault="0083091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Family</w:t>
            </w:r>
          </w:p>
        </w:tc>
        <w:tc>
          <w:tcPr>
            <w:tcW w:w="1155" w:type="dxa"/>
            <w:shd w:val="clear" w:color="auto" w:fill="EEECE1" w:themeFill="background2"/>
          </w:tcPr>
          <w:p w14:paraId="2696CECF" w14:textId="3985F05C" w:rsidR="00830912" w:rsidRPr="00B43341" w:rsidRDefault="0083091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y/n</w:t>
            </w:r>
          </w:p>
        </w:tc>
        <w:tc>
          <w:tcPr>
            <w:tcW w:w="1155" w:type="dxa"/>
            <w:shd w:val="clear" w:color="auto" w:fill="EEECE1" w:themeFill="background2"/>
          </w:tcPr>
          <w:p w14:paraId="0288ACA6" w14:textId="51096AC6" w:rsidR="00830912" w:rsidRPr="00B43341" w:rsidRDefault="0083091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Junior</w:t>
            </w:r>
          </w:p>
        </w:tc>
        <w:tc>
          <w:tcPr>
            <w:tcW w:w="1156" w:type="dxa"/>
            <w:shd w:val="clear" w:color="auto" w:fill="EEECE1" w:themeFill="background2"/>
          </w:tcPr>
          <w:p w14:paraId="1A8078A0" w14:textId="6262BB0F" w:rsidR="00830912" w:rsidRPr="00B43341" w:rsidRDefault="0083091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y/n</w:t>
            </w:r>
          </w:p>
        </w:tc>
      </w:tr>
      <w:tr w:rsidR="00E60CE2" w:rsidRPr="00B43341" w14:paraId="6B4A1776" w14:textId="77777777" w:rsidTr="00830912">
        <w:tc>
          <w:tcPr>
            <w:tcW w:w="3254" w:type="dxa"/>
            <w:shd w:val="clear" w:color="auto" w:fill="EEECE1" w:themeFill="background2"/>
          </w:tcPr>
          <w:p w14:paraId="2F350BDE" w14:textId="77777777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Full address</w:t>
            </w:r>
          </w:p>
          <w:p w14:paraId="4124C113" w14:textId="77777777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</w:p>
          <w:p w14:paraId="49C43C70" w14:textId="2115171F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084F750D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E60CE2" w:rsidRPr="00B43341" w14:paraId="4267AC05" w14:textId="77777777" w:rsidTr="00830912">
        <w:tc>
          <w:tcPr>
            <w:tcW w:w="3254" w:type="dxa"/>
            <w:shd w:val="clear" w:color="auto" w:fill="EEECE1" w:themeFill="background2"/>
          </w:tcPr>
          <w:p w14:paraId="7BBA5870" w14:textId="0DA07531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Email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36DFCA7B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E60CE2" w:rsidRPr="00B43341" w14:paraId="199861EC" w14:textId="77777777" w:rsidTr="00830912">
        <w:tc>
          <w:tcPr>
            <w:tcW w:w="3254" w:type="dxa"/>
            <w:shd w:val="clear" w:color="auto" w:fill="EEECE1" w:themeFill="background2"/>
          </w:tcPr>
          <w:p w14:paraId="12F606A8" w14:textId="7221FBBC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Phone number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036A219E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63478F" w:rsidRPr="00B43341" w14:paraId="25DEC4FC" w14:textId="77777777" w:rsidTr="00830912">
        <w:tc>
          <w:tcPr>
            <w:tcW w:w="3254" w:type="dxa"/>
            <w:shd w:val="clear" w:color="auto" w:fill="EEECE1" w:themeFill="background2"/>
          </w:tcPr>
          <w:p w14:paraId="31D7E8A4" w14:textId="2BB5C50D" w:rsidR="0063478F" w:rsidRDefault="0063478F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Website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4304AFF3" w14:textId="77777777" w:rsidR="0063478F" w:rsidRPr="00B43341" w:rsidRDefault="0063478F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E60CE2" w:rsidRPr="00B43341" w14:paraId="211DE88A" w14:textId="77777777" w:rsidTr="00830912">
        <w:tc>
          <w:tcPr>
            <w:tcW w:w="3254" w:type="dxa"/>
            <w:shd w:val="clear" w:color="auto" w:fill="EEECE1" w:themeFill="background2"/>
          </w:tcPr>
          <w:p w14:paraId="41802307" w14:textId="107E6B47" w:rsidR="00E60CE2" w:rsidRDefault="00E60CE2" w:rsidP="007673A3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HK number (if Belgian)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6BCC8BD9" w14:textId="77777777" w:rsidR="00E60CE2" w:rsidRPr="00B43341" w:rsidRDefault="00E60CE2" w:rsidP="007673A3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63478F" w:rsidRPr="0063478F" w14:paraId="132F63C6" w14:textId="77777777" w:rsidTr="00830912">
        <w:tc>
          <w:tcPr>
            <w:tcW w:w="3254" w:type="dxa"/>
            <w:shd w:val="clear" w:color="auto" w:fill="EEECE1" w:themeFill="background2"/>
          </w:tcPr>
          <w:p w14:paraId="55595E05" w14:textId="15477140" w:rsidR="0063478F" w:rsidRPr="0063478F" w:rsidRDefault="0063478F" w:rsidP="007673A3">
            <w:pPr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63478F">
              <w:rPr>
                <w:rFonts w:ascii="Candara" w:hAnsi="Candara" w:cs="Arial"/>
                <w:sz w:val="18"/>
                <w:szCs w:val="18"/>
                <w:lang w:val="en-GB"/>
              </w:rPr>
              <w:t>Cattery name (if already registered with FIFe)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6078BE74" w14:textId="77777777" w:rsidR="0063478F" w:rsidRPr="0063478F" w:rsidRDefault="0063478F" w:rsidP="007673A3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240605" w:rsidRPr="0063478F" w14:paraId="24E930D9" w14:textId="77777777" w:rsidTr="00830912">
        <w:tc>
          <w:tcPr>
            <w:tcW w:w="3254" w:type="dxa"/>
            <w:shd w:val="clear" w:color="auto" w:fill="EEECE1" w:themeFill="background2"/>
          </w:tcPr>
          <w:p w14:paraId="167CC503" w14:textId="5329D7FC" w:rsidR="00240605" w:rsidRPr="00240605" w:rsidRDefault="00240605" w:rsidP="007673A3">
            <w:pPr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240605">
              <w:rPr>
                <w:rFonts w:ascii="Candara" w:hAnsi="Candara" w:cs="Arial"/>
                <w:sz w:val="18"/>
                <w:szCs w:val="18"/>
                <w:lang w:val="en-GB"/>
              </w:rPr>
              <w:t>Previous cat club (if any)</w:t>
            </w:r>
          </w:p>
        </w:tc>
        <w:tc>
          <w:tcPr>
            <w:tcW w:w="6932" w:type="dxa"/>
            <w:gridSpan w:val="6"/>
            <w:shd w:val="clear" w:color="auto" w:fill="EEECE1" w:themeFill="background2"/>
          </w:tcPr>
          <w:p w14:paraId="4B9EC49A" w14:textId="77777777" w:rsidR="00240605" w:rsidRPr="00240605" w:rsidRDefault="00240605" w:rsidP="007673A3">
            <w:pPr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</w:tbl>
    <w:p w14:paraId="2733ADB8" w14:textId="77777777" w:rsidR="00497BD1" w:rsidRPr="00497BD1" w:rsidRDefault="00497BD1" w:rsidP="00FA69A6">
      <w:pPr>
        <w:rPr>
          <w:rFonts w:ascii="Candara" w:hAnsi="Candara" w:cs="Arial"/>
          <w:sz w:val="14"/>
          <w:szCs w:val="14"/>
          <w:lang w:val="en-GB"/>
        </w:rPr>
      </w:pPr>
    </w:p>
    <w:p w14:paraId="027C3CD1" w14:textId="77777777" w:rsidR="00E5506C" w:rsidRPr="00497BD1" w:rsidRDefault="00E5506C" w:rsidP="00FA69A6">
      <w:pPr>
        <w:rPr>
          <w:rFonts w:ascii="Candara" w:hAnsi="Candara" w:cs="Arial"/>
          <w:sz w:val="2"/>
          <w:szCs w:val="2"/>
          <w:lang w:val="en-GB"/>
        </w:rPr>
      </w:pPr>
    </w:p>
    <w:p w14:paraId="09D2680F" w14:textId="4B742536" w:rsidR="00E80305" w:rsidRPr="00240605" w:rsidRDefault="00E80305" w:rsidP="00564F5B">
      <w:pPr>
        <w:rPr>
          <w:rFonts w:ascii="Candara" w:hAnsi="Candara" w:cs="Arial"/>
          <w:sz w:val="2"/>
          <w:szCs w:val="2"/>
          <w:lang w:val="en-GB"/>
        </w:rPr>
      </w:pPr>
    </w:p>
    <w:p w14:paraId="143CBA8B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6FBAB381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5F12CAF5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129C3834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386E4CBB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7BADA2C5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724BE5B1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74DCDAA4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0077F5EC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5597A502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267616FD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4E5F8CFE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14F77DD4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051EAB89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22B3FAC5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63912D19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553639D2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04139945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2F29769F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12021BF9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3F302ED3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146E6E9F" w14:textId="77777777" w:rsidR="00E80305" w:rsidRPr="002406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305" w:rsidRPr="0063478F" w14:paraId="0C1985A7" w14:textId="77777777" w:rsidTr="00E80305">
        <w:trPr>
          <w:trHeight w:val="3339"/>
        </w:trPr>
        <w:tc>
          <w:tcPr>
            <w:tcW w:w="10314" w:type="dxa"/>
          </w:tcPr>
          <w:p w14:paraId="781E02B8" w14:textId="77777777" w:rsidR="00830912" w:rsidRPr="00830912" w:rsidRDefault="00830912" w:rsidP="00830912">
            <w:pPr>
              <w:rPr>
                <w:sz w:val="20"/>
                <w:lang w:val="en-GB"/>
              </w:rPr>
            </w:pPr>
            <w:r w:rsidRPr="00830912">
              <w:rPr>
                <w:sz w:val="20"/>
                <w:lang w:val="en-GB"/>
              </w:rPr>
              <w:t xml:space="preserve">There are 3 types of </w:t>
            </w:r>
            <w:r w:rsidRPr="00830912">
              <w:rPr>
                <w:b/>
                <w:sz w:val="20"/>
                <w:lang w:val="en-GB"/>
              </w:rPr>
              <w:t>membership</w:t>
            </w:r>
            <w:r w:rsidRPr="00830912">
              <w:rPr>
                <w:sz w:val="20"/>
                <w:lang w:val="en-GB"/>
              </w:rPr>
              <w:t> :</w:t>
            </w:r>
          </w:p>
          <w:p w14:paraId="325B4E3F" w14:textId="1C2ABC09" w:rsidR="00830912" w:rsidRPr="00830912" w:rsidRDefault="00830912" w:rsidP="0083091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lang w:val="en-GB"/>
              </w:rPr>
            </w:pPr>
            <w:r w:rsidRPr="00830912">
              <w:rPr>
                <w:sz w:val="20"/>
                <w:lang w:val="en-GB"/>
              </w:rPr>
              <w:t>Full Member - € 30,00 / year</w:t>
            </w:r>
            <w:r w:rsidRPr="00830912">
              <w:rPr>
                <w:sz w:val="20"/>
                <w:lang w:val="en-GB"/>
              </w:rPr>
              <w:br/>
              <w:t>=&gt; has right to vote at General Assembly and can register a cattery</w:t>
            </w:r>
          </w:p>
          <w:p w14:paraId="73D59509" w14:textId="0B394141" w:rsidR="00830912" w:rsidRPr="00830912" w:rsidRDefault="00830912" w:rsidP="0083091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lang w:val="en-GB"/>
              </w:rPr>
            </w:pPr>
            <w:r w:rsidRPr="00830912">
              <w:rPr>
                <w:sz w:val="20"/>
                <w:lang w:val="en-GB" w:eastAsia="en-GB"/>
              </w:rPr>
              <w:t>Family Member</w:t>
            </w:r>
            <w:r w:rsidRPr="00830912">
              <w:rPr>
                <w:sz w:val="20"/>
                <w:lang w:val="en-GB"/>
              </w:rPr>
              <w:t xml:space="preserve"> - € 12,00 / year</w:t>
            </w:r>
            <w:r w:rsidRPr="00830912">
              <w:rPr>
                <w:sz w:val="20"/>
                <w:lang w:val="en-GB"/>
              </w:rPr>
              <w:br/>
              <w:t>(must belong to a full member’s family)</w:t>
            </w:r>
            <w:r w:rsidRPr="00830912">
              <w:rPr>
                <w:sz w:val="20"/>
                <w:lang w:val="en-GB"/>
              </w:rPr>
              <w:br/>
              <w:t>=&gt; has right to vote at G.A. but can NOT register a cattery</w:t>
            </w:r>
          </w:p>
          <w:p w14:paraId="63C3656A" w14:textId="77777777" w:rsidR="00830912" w:rsidRPr="00830912" w:rsidRDefault="00830912" w:rsidP="00830912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0"/>
                <w:lang w:val="en-GB"/>
              </w:rPr>
            </w:pPr>
            <w:r w:rsidRPr="00830912">
              <w:rPr>
                <w:sz w:val="20"/>
                <w:lang w:val="en-GB"/>
              </w:rPr>
              <w:t>Junior Member - € 6,00 / year</w:t>
            </w:r>
            <w:r w:rsidRPr="00830912">
              <w:rPr>
                <w:sz w:val="20"/>
                <w:lang w:val="en-GB"/>
              </w:rPr>
              <w:br/>
              <w:t>(must belong to a full member’s family, max 17 years)</w:t>
            </w:r>
            <w:r w:rsidRPr="00830912">
              <w:rPr>
                <w:rFonts w:asciiTheme="majorHAnsi" w:eastAsiaTheme="majorEastAsia" w:hAnsiTheme="majorHAnsi" w:cstheme="majorBidi"/>
                <w:b/>
                <w:i/>
                <w:iCs/>
                <w:color w:val="FFFFFF" w:themeColor="background1"/>
                <w:sz w:val="22"/>
                <w:szCs w:val="28"/>
                <w:lang w:val="en-GB"/>
                <w14:ligatures w14:val="standard"/>
              </w:rPr>
              <w:t xml:space="preserve"> </w:t>
            </w:r>
          </w:p>
          <w:p w14:paraId="0852B59E" w14:textId="5329E008" w:rsidR="00414C32" w:rsidRDefault="00830912" w:rsidP="00830912">
            <w:pPr>
              <w:pStyle w:val="Default"/>
              <w:rPr>
                <w:sz w:val="20"/>
              </w:rPr>
            </w:pPr>
            <w:r w:rsidRPr="00830912">
              <w:rPr>
                <w:sz w:val="20"/>
              </w:rPr>
              <w:t xml:space="preserve">Only full members of Felis Belgica can register a </w:t>
            </w:r>
            <w:r w:rsidRPr="00830912">
              <w:rPr>
                <w:b/>
                <w:sz w:val="20"/>
              </w:rPr>
              <w:t>cattery</w:t>
            </w:r>
            <w:r w:rsidRPr="00830912">
              <w:rPr>
                <w:sz w:val="20"/>
              </w:rPr>
              <w:t xml:space="preserve">. The cost is </w:t>
            </w:r>
            <w:r>
              <w:rPr>
                <w:sz w:val="20"/>
              </w:rPr>
              <w:t>€ 6</w:t>
            </w:r>
            <w:r w:rsidRPr="00830912">
              <w:rPr>
                <w:sz w:val="20"/>
              </w:rPr>
              <w:t>0,00 and there is a separate document to fill in.</w:t>
            </w:r>
          </w:p>
          <w:p w14:paraId="4D780AD0" w14:textId="2AF8BCE2" w:rsidR="00414C32" w:rsidRPr="00830912" w:rsidRDefault="00414C32" w:rsidP="00830912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If you request to register your cattery name at the same time than you request to become a member, the administration fee (7.50€) will be deducted.</w:t>
            </w:r>
          </w:p>
          <w:p w14:paraId="1E2041C5" w14:textId="77777777" w:rsidR="00830912" w:rsidRPr="00830912" w:rsidRDefault="00830912" w:rsidP="00830912">
            <w:pPr>
              <w:pStyle w:val="Default"/>
              <w:rPr>
                <w:sz w:val="20"/>
              </w:rPr>
            </w:pPr>
          </w:p>
          <w:p w14:paraId="6AECB8C1" w14:textId="77777777" w:rsidR="00830912" w:rsidRPr="00830912" w:rsidRDefault="00830912" w:rsidP="00830912">
            <w:pPr>
              <w:pStyle w:val="Default"/>
              <w:rPr>
                <w:sz w:val="20"/>
              </w:rPr>
            </w:pPr>
            <w:r w:rsidRPr="00830912">
              <w:rPr>
                <w:sz w:val="20"/>
              </w:rPr>
              <w:t>By becoming member of Felis Belgica you agree to follow the FIFe and FBE rules.</w:t>
            </w:r>
          </w:p>
          <w:p w14:paraId="17E01F32" w14:textId="03D43879" w:rsidR="00830912" w:rsidRDefault="00830912" w:rsidP="00830912">
            <w:pPr>
              <w:pStyle w:val="Default"/>
              <w:rPr>
                <w:sz w:val="20"/>
                <w:szCs w:val="20"/>
              </w:rPr>
            </w:pPr>
            <w:r w:rsidRPr="00830912">
              <w:rPr>
                <w:sz w:val="20"/>
              </w:rPr>
              <w:t>You also agree with the process of your personal data.</w:t>
            </w:r>
          </w:p>
        </w:tc>
      </w:tr>
    </w:tbl>
    <w:p w14:paraId="08F30BF4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78C21364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62749AA2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453DEF7B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001CAE0F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39B07E5D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050D244E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196E2EED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46BEA143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3FE871D5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35C9D3EF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5B9BD777" w14:textId="77777777" w:rsidR="00E80305" w:rsidRPr="00E80305" w:rsidRDefault="00E80305" w:rsidP="00E80305">
      <w:pPr>
        <w:rPr>
          <w:rFonts w:ascii="Candara" w:hAnsi="Candara" w:cs="Arial"/>
          <w:sz w:val="2"/>
          <w:szCs w:val="2"/>
          <w:lang w:val="en-GB"/>
        </w:rPr>
      </w:pPr>
    </w:p>
    <w:p w14:paraId="41C46CDF" w14:textId="1AD43FAF" w:rsidR="00FA69A6" w:rsidRPr="00E80305" w:rsidRDefault="00FA69A6" w:rsidP="00E80305">
      <w:pPr>
        <w:rPr>
          <w:rFonts w:ascii="Candara" w:hAnsi="Candara" w:cs="Arial"/>
          <w:sz w:val="2"/>
          <w:szCs w:val="2"/>
          <w:lang w:val="en-GB"/>
        </w:rPr>
      </w:pPr>
    </w:p>
    <w:sectPr w:rsidR="00FA69A6" w:rsidRPr="00E80305" w:rsidSect="003A1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2" w:right="849" w:bottom="1417" w:left="851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B9C6" w14:textId="77777777" w:rsidR="009B0AEC" w:rsidRDefault="009B0AEC">
      <w:r>
        <w:separator/>
      </w:r>
    </w:p>
  </w:endnote>
  <w:endnote w:type="continuationSeparator" w:id="0">
    <w:p w14:paraId="23D169A5" w14:textId="77777777" w:rsidR="009B0AEC" w:rsidRDefault="009B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47AB" w14:textId="77777777" w:rsidR="006252C8" w:rsidRDefault="00625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D2FB" w14:textId="688AD50B" w:rsidR="0083161A" w:rsidRPr="00B43341" w:rsidRDefault="00C0438E">
    <w:pPr>
      <w:pStyle w:val="Footer"/>
      <w:jc w:val="center"/>
      <w:rPr>
        <w:rFonts w:ascii="Candara" w:hAnsi="Candara" w:cstheme="minorHAnsi"/>
        <w:sz w:val="22"/>
        <w:szCs w:val="22"/>
      </w:rPr>
    </w:pPr>
    <w:r w:rsidRPr="00B43341">
      <w:rPr>
        <w:rFonts w:ascii="Candara" w:hAnsi="Candara" w:cstheme="minorHAnsi"/>
        <w:sz w:val="22"/>
        <w:szCs w:val="22"/>
      </w:rPr>
      <w:t xml:space="preserve">Tiensesteenweg 121, 3380 Glabbeek </w:t>
    </w:r>
    <w:r w:rsidR="0083161A" w:rsidRPr="00B43341">
      <w:rPr>
        <w:rFonts w:ascii="Candara" w:hAnsi="Candara" w:cstheme="minorHAnsi"/>
        <w:sz w:val="22"/>
        <w:szCs w:val="22"/>
      </w:rPr>
      <w:t xml:space="preserve">- </w:t>
    </w:r>
    <w:r w:rsidR="00726462" w:rsidRPr="00B43341">
      <w:rPr>
        <w:rFonts w:ascii="Candara" w:hAnsi="Candara" w:cstheme="minorHAnsi"/>
        <w:sz w:val="22"/>
        <w:szCs w:val="22"/>
      </w:rPr>
      <w:t>TVA</w:t>
    </w:r>
    <w:r w:rsidR="0083161A" w:rsidRPr="00B43341">
      <w:rPr>
        <w:rFonts w:ascii="Candara" w:hAnsi="Candara" w:cstheme="minorHAnsi"/>
        <w:sz w:val="22"/>
        <w:szCs w:val="22"/>
      </w:rPr>
      <w:t xml:space="preserve"> nr. BE  0897 851</w:t>
    </w:r>
    <w:r w:rsidR="00006678" w:rsidRPr="00B43341">
      <w:rPr>
        <w:rFonts w:ascii="Candara" w:hAnsi="Candara" w:cstheme="minorHAnsi"/>
        <w:sz w:val="22"/>
        <w:szCs w:val="22"/>
      </w:rPr>
      <w:t> </w:t>
    </w:r>
    <w:r w:rsidR="0083161A" w:rsidRPr="00B43341">
      <w:rPr>
        <w:rFonts w:ascii="Candara" w:hAnsi="Candara" w:cstheme="minorHAnsi"/>
        <w:sz w:val="22"/>
        <w:szCs w:val="22"/>
      </w:rPr>
      <w:t>596</w:t>
    </w:r>
    <w:r w:rsidR="003A1E95" w:rsidRPr="00B43341">
      <w:rPr>
        <w:rFonts w:ascii="Candara" w:hAnsi="Candara" w:cstheme="minorHAnsi"/>
        <w:sz w:val="22"/>
        <w:szCs w:val="22"/>
      </w:rPr>
      <w:t xml:space="preserve"> - </w:t>
    </w:r>
    <w:hyperlink r:id="rId1" w:history="1">
      <w:r w:rsidRPr="00B43341">
        <w:rPr>
          <w:rStyle w:val="Hyperlink"/>
          <w:rFonts w:ascii="Candara" w:hAnsi="Candara" w:cstheme="minorHAnsi"/>
          <w:sz w:val="22"/>
          <w:szCs w:val="22"/>
        </w:rPr>
        <w:t>www.felisbelgica.be</w:t>
      </w:r>
    </w:hyperlink>
    <w:r w:rsidRPr="00B43341">
      <w:rPr>
        <w:rFonts w:ascii="Candara" w:hAnsi="Candara" w:cstheme="minorHAns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09F8" w14:textId="77777777" w:rsidR="006252C8" w:rsidRDefault="0062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0957" w14:textId="77777777" w:rsidR="009B0AEC" w:rsidRDefault="009B0AEC">
      <w:r>
        <w:separator/>
      </w:r>
    </w:p>
  </w:footnote>
  <w:footnote w:type="continuationSeparator" w:id="0">
    <w:p w14:paraId="43F73B3E" w14:textId="77777777" w:rsidR="009B0AEC" w:rsidRDefault="009B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B813" w14:textId="77777777" w:rsidR="0083161A" w:rsidRDefault="008316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ACF3" w14:textId="014DD18D" w:rsidR="0083161A" w:rsidRPr="000C3ADC" w:rsidRDefault="003A1E95" w:rsidP="000C3ADC">
    <w:pPr>
      <w:pStyle w:val="Header"/>
      <w:tabs>
        <w:tab w:val="left" w:pos="3060"/>
      </w:tabs>
      <w:jc w:val="center"/>
      <w:rPr>
        <w:rFonts w:ascii="Myriad Pro" w:hAnsi="Myriad Pro" w:cs="Arial"/>
        <w:b/>
        <w:color w:val="0F243E"/>
        <w:sz w:val="16"/>
        <w:szCs w:val="16"/>
      </w:rPr>
    </w:pP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EB1C044" wp14:editId="3076DA99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83815" cy="962025"/>
          <wp:effectExtent l="0" t="0" r="6985" b="9525"/>
          <wp:wrapThrough wrapText="bothSides">
            <wp:wrapPolygon edited="0">
              <wp:start x="0" y="0"/>
              <wp:lineTo x="0" y="21386"/>
              <wp:lineTo x="21499" y="21386"/>
              <wp:lineTo x="21499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is Belg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8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Arial"/>
        <w:b/>
        <w:noProof/>
        <w:color w:val="0F243E"/>
        <w:sz w:val="44"/>
        <w:szCs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53DC14AF" wp14:editId="11FB37D0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555625" cy="551180"/>
          <wp:effectExtent l="0" t="0" r="0" b="1270"/>
          <wp:wrapTight wrapText="bothSides">
            <wp:wrapPolygon edited="0">
              <wp:start x="0" y="0"/>
              <wp:lineTo x="0" y="20903"/>
              <wp:lineTo x="20736" y="20903"/>
              <wp:lineTo x="2073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fe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0A326" w14:textId="1517EAF2" w:rsidR="003A1E95" w:rsidRPr="00CC2F68" w:rsidRDefault="003A1E95" w:rsidP="00C12480">
    <w:pPr>
      <w:pStyle w:val="Header"/>
      <w:tabs>
        <w:tab w:val="clear" w:pos="4536"/>
        <w:tab w:val="left" w:pos="3060"/>
        <w:tab w:val="left" w:pos="3261"/>
        <w:tab w:val="center" w:pos="5103"/>
      </w:tabs>
      <w:jc w:val="right"/>
      <w:rPr>
        <w:rFonts w:ascii="Candara" w:hAnsi="Candara" w:cs="Arial"/>
        <w:b/>
        <w:color w:val="0F243E"/>
        <w:sz w:val="28"/>
        <w:szCs w:val="28"/>
        <w:lang w:val="en-GB"/>
      </w:rPr>
    </w:pPr>
    <w:r>
      <w:rPr>
        <w:rFonts w:ascii="Myriad Pro" w:hAnsi="Myriad Pro" w:cs="Arial"/>
        <w:color w:val="0F243E"/>
        <w:sz w:val="28"/>
        <w:szCs w:val="28"/>
      </w:rPr>
      <w:tab/>
    </w:r>
    <w:r w:rsidR="00C12480" w:rsidRPr="00C12480">
      <w:rPr>
        <w:rFonts w:ascii="Candara" w:hAnsi="Candara" w:cs="Arial"/>
        <w:b/>
        <w:color w:val="0F243E"/>
        <w:sz w:val="36"/>
        <w:szCs w:val="28"/>
        <w:lang w:val="en-GB"/>
      </w:rPr>
      <w:t>Request to become member</w:t>
    </w:r>
  </w:p>
  <w:p w14:paraId="5616EE45" w14:textId="4D90CE98" w:rsidR="0083161A" w:rsidRPr="00CC2F68" w:rsidRDefault="003A1E95" w:rsidP="003A1E95">
    <w:pPr>
      <w:pStyle w:val="Header"/>
      <w:tabs>
        <w:tab w:val="left" w:pos="3060"/>
        <w:tab w:val="left" w:pos="3261"/>
      </w:tabs>
      <w:rPr>
        <w:rFonts w:ascii="Candara" w:hAnsi="Candara" w:cs="Arial"/>
        <w:color w:val="0F243E"/>
        <w:sz w:val="28"/>
        <w:szCs w:val="28"/>
        <w:lang w:val="en-GB"/>
      </w:rPr>
    </w:pPr>
    <w:r w:rsidRPr="00CC2F68">
      <w:rPr>
        <w:rFonts w:ascii="Candara" w:hAnsi="Candara" w:cs="Arial"/>
        <w:color w:val="0F243E"/>
        <w:sz w:val="28"/>
        <w:szCs w:val="28"/>
        <w:lang w:val="en-GB"/>
      </w:rPr>
      <w:tab/>
    </w:r>
    <w:r w:rsidRPr="00CC2F68">
      <w:rPr>
        <w:rFonts w:ascii="Candara" w:hAnsi="Candara" w:cs="Arial"/>
        <w:color w:val="0F243E"/>
        <w:sz w:val="28"/>
        <w:szCs w:val="28"/>
        <w:lang w:val="en-GB"/>
      </w:rPr>
      <w:tab/>
    </w:r>
    <w:r w:rsidR="0083161A" w:rsidRPr="00CC2F68">
      <w:rPr>
        <w:rFonts w:ascii="Candara" w:hAnsi="Candara" w:cs="Arial"/>
        <w:color w:val="0F243E"/>
        <w:sz w:val="28"/>
        <w:szCs w:val="28"/>
        <w:lang w:val="en-GB"/>
      </w:rPr>
      <w:t xml:space="preserve">v. </w:t>
    </w:r>
    <w:r w:rsidR="00E60CE2">
      <w:rPr>
        <w:rFonts w:ascii="Candara" w:hAnsi="Candara" w:cs="Arial"/>
        <w:color w:val="0F243E"/>
        <w:sz w:val="28"/>
        <w:szCs w:val="28"/>
        <w:lang w:val="en-GB"/>
      </w:rPr>
      <w:t>22</w:t>
    </w:r>
    <w:r w:rsidR="00E5506C" w:rsidRPr="00CC2F68">
      <w:rPr>
        <w:rFonts w:ascii="Candara" w:hAnsi="Candara" w:cs="Arial"/>
        <w:color w:val="0F243E"/>
        <w:sz w:val="28"/>
        <w:szCs w:val="28"/>
        <w:lang w:val="en-GB"/>
      </w:rPr>
      <w:t>/0</w:t>
    </w:r>
    <w:r w:rsidR="00E60CE2">
      <w:rPr>
        <w:rFonts w:ascii="Candara" w:hAnsi="Candara" w:cs="Arial"/>
        <w:color w:val="0F243E"/>
        <w:sz w:val="28"/>
        <w:szCs w:val="28"/>
        <w:lang w:val="en-GB"/>
      </w:rPr>
      <w:t>1</w:t>
    </w:r>
    <w:r w:rsidR="006304D3" w:rsidRPr="00CC2F68">
      <w:rPr>
        <w:rFonts w:ascii="Candara" w:hAnsi="Candara" w:cs="Arial"/>
        <w:color w:val="0F243E"/>
        <w:sz w:val="28"/>
        <w:szCs w:val="28"/>
        <w:lang w:val="en-GB"/>
      </w:rPr>
      <w:t>/20</w:t>
    </w:r>
    <w:r w:rsidR="00C0438E" w:rsidRPr="00CC2F68">
      <w:rPr>
        <w:rFonts w:ascii="Candara" w:hAnsi="Candara" w:cs="Arial"/>
        <w:color w:val="0F243E"/>
        <w:sz w:val="28"/>
        <w:szCs w:val="28"/>
        <w:lang w:val="en-GB"/>
      </w:rPr>
      <w:t>2</w:t>
    </w:r>
    <w:r w:rsidR="00E60CE2">
      <w:rPr>
        <w:rFonts w:ascii="Candara" w:hAnsi="Candara" w:cs="Arial"/>
        <w:color w:val="0F243E"/>
        <w:sz w:val="28"/>
        <w:szCs w:val="28"/>
        <w:lang w:val="en-GB"/>
      </w:rPr>
      <w:t>4</w:t>
    </w:r>
  </w:p>
  <w:p w14:paraId="48BFC0FB" w14:textId="47527316" w:rsidR="0083161A" w:rsidRPr="00CC2F68" w:rsidRDefault="003A1E95" w:rsidP="003A1E95">
    <w:pPr>
      <w:pStyle w:val="Header"/>
      <w:tabs>
        <w:tab w:val="clear" w:pos="4536"/>
        <w:tab w:val="left" w:pos="3060"/>
        <w:tab w:val="center" w:pos="5245"/>
      </w:tabs>
      <w:rPr>
        <w:rFonts w:ascii="Candara" w:hAnsi="Candara" w:cs="Arial"/>
        <w:lang w:val="en-GB"/>
      </w:rPr>
    </w:pPr>
    <w:r w:rsidRPr="00CC2F68">
      <w:rPr>
        <w:rFonts w:ascii="Candara" w:hAnsi="Candara" w:cs="Arial"/>
        <w:lang w:val="en-GB"/>
      </w:rPr>
      <w:tab/>
    </w:r>
    <w:r w:rsidRPr="00CC2F68">
      <w:rPr>
        <w:rFonts w:ascii="Candara" w:hAnsi="Candara" w:cs="Arial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5CB8" w14:textId="77777777" w:rsidR="006252C8" w:rsidRDefault="00625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68A"/>
    <w:multiLevelType w:val="hybridMultilevel"/>
    <w:tmpl w:val="678494F0"/>
    <w:lvl w:ilvl="0" w:tplc="00E484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63A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A3D"/>
    <w:multiLevelType w:val="hybridMultilevel"/>
    <w:tmpl w:val="0832B2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49B"/>
    <w:multiLevelType w:val="hybridMultilevel"/>
    <w:tmpl w:val="0DBC5BC6"/>
    <w:lvl w:ilvl="0" w:tplc="BF00DE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2B7F"/>
    <w:multiLevelType w:val="hybridMultilevel"/>
    <w:tmpl w:val="49BE50D2"/>
    <w:lvl w:ilvl="0" w:tplc="B7C468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13B5"/>
    <w:multiLevelType w:val="hybridMultilevel"/>
    <w:tmpl w:val="0E2C29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5DA5"/>
    <w:multiLevelType w:val="hybridMultilevel"/>
    <w:tmpl w:val="4A480CAE"/>
    <w:lvl w:ilvl="0" w:tplc="088A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A81CEE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EFF5FAC"/>
    <w:multiLevelType w:val="hybridMultilevel"/>
    <w:tmpl w:val="1C0C5868"/>
    <w:lvl w:ilvl="0" w:tplc="3AB0DE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244EC"/>
    <w:multiLevelType w:val="hybridMultilevel"/>
    <w:tmpl w:val="97ECC2E8"/>
    <w:lvl w:ilvl="0" w:tplc="CD62C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A65EDF"/>
    <w:multiLevelType w:val="hybridMultilevel"/>
    <w:tmpl w:val="E380364E"/>
    <w:lvl w:ilvl="0" w:tplc="401E0B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ECE"/>
    <w:multiLevelType w:val="hybridMultilevel"/>
    <w:tmpl w:val="9744B8B4"/>
    <w:lvl w:ilvl="0" w:tplc="614865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30B2D"/>
    <w:multiLevelType w:val="hybridMultilevel"/>
    <w:tmpl w:val="90EC550A"/>
    <w:lvl w:ilvl="0" w:tplc="1402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B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C613B"/>
    <w:multiLevelType w:val="hybridMultilevel"/>
    <w:tmpl w:val="6FB05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127540">
    <w:abstractNumId w:val="12"/>
  </w:num>
  <w:num w:numId="2" w16cid:durableId="1749964471">
    <w:abstractNumId w:val="11"/>
  </w:num>
  <w:num w:numId="3" w16cid:durableId="741491924">
    <w:abstractNumId w:val="3"/>
  </w:num>
  <w:num w:numId="4" w16cid:durableId="139077491">
    <w:abstractNumId w:val="4"/>
  </w:num>
  <w:num w:numId="5" w16cid:durableId="1469711682">
    <w:abstractNumId w:val="6"/>
  </w:num>
  <w:num w:numId="6" w16cid:durableId="1906838602">
    <w:abstractNumId w:val="2"/>
  </w:num>
  <w:num w:numId="7" w16cid:durableId="1959993554">
    <w:abstractNumId w:val="5"/>
  </w:num>
  <w:num w:numId="8" w16cid:durableId="372583392">
    <w:abstractNumId w:val="7"/>
  </w:num>
  <w:num w:numId="9" w16cid:durableId="698969810">
    <w:abstractNumId w:val="9"/>
  </w:num>
  <w:num w:numId="10" w16cid:durableId="1633057000">
    <w:abstractNumId w:val="0"/>
  </w:num>
  <w:num w:numId="11" w16cid:durableId="2101487011">
    <w:abstractNumId w:val="1"/>
  </w:num>
  <w:num w:numId="12" w16cid:durableId="1764647106">
    <w:abstractNumId w:val="10"/>
  </w:num>
  <w:num w:numId="13" w16cid:durableId="834149285">
    <w:abstractNumId w:val="8"/>
  </w:num>
  <w:num w:numId="14" w16cid:durableId="1657685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63"/>
    <w:rsid w:val="00006607"/>
    <w:rsid w:val="00006678"/>
    <w:rsid w:val="00023663"/>
    <w:rsid w:val="000266F2"/>
    <w:rsid w:val="00030767"/>
    <w:rsid w:val="0004225A"/>
    <w:rsid w:val="00060A9A"/>
    <w:rsid w:val="00086143"/>
    <w:rsid w:val="00087AB0"/>
    <w:rsid w:val="00094B85"/>
    <w:rsid w:val="000B191F"/>
    <w:rsid w:val="000C3ADC"/>
    <w:rsid w:val="000C7D8C"/>
    <w:rsid w:val="000D1EE2"/>
    <w:rsid w:val="000F3B4E"/>
    <w:rsid w:val="00112544"/>
    <w:rsid w:val="001149D1"/>
    <w:rsid w:val="001235D8"/>
    <w:rsid w:val="00123763"/>
    <w:rsid w:val="00143196"/>
    <w:rsid w:val="00147D01"/>
    <w:rsid w:val="00162DCC"/>
    <w:rsid w:val="00187939"/>
    <w:rsid w:val="00197AC6"/>
    <w:rsid w:val="001E1A0D"/>
    <w:rsid w:val="001F0FA5"/>
    <w:rsid w:val="0020249D"/>
    <w:rsid w:val="00203D15"/>
    <w:rsid w:val="00240605"/>
    <w:rsid w:val="00273CDC"/>
    <w:rsid w:val="00276049"/>
    <w:rsid w:val="002B40E5"/>
    <w:rsid w:val="002D08BC"/>
    <w:rsid w:val="00302288"/>
    <w:rsid w:val="0032298C"/>
    <w:rsid w:val="00327A9A"/>
    <w:rsid w:val="0034578D"/>
    <w:rsid w:val="003476AD"/>
    <w:rsid w:val="003552E8"/>
    <w:rsid w:val="003A1E95"/>
    <w:rsid w:val="003B2A3D"/>
    <w:rsid w:val="003D39C5"/>
    <w:rsid w:val="003D3A4D"/>
    <w:rsid w:val="003F57AD"/>
    <w:rsid w:val="00405A3B"/>
    <w:rsid w:val="00414C32"/>
    <w:rsid w:val="00417F2C"/>
    <w:rsid w:val="00424AD4"/>
    <w:rsid w:val="00444BD8"/>
    <w:rsid w:val="00450FFF"/>
    <w:rsid w:val="004906E0"/>
    <w:rsid w:val="00497BD1"/>
    <w:rsid w:val="004A6367"/>
    <w:rsid w:val="004B3062"/>
    <w:rsid w:val="004D480E"/>
    <w:rsid w:val="004F6BDB"/>
    <w:rsid w:val="00503428"/>
    <w:rsid w:val="0050473E"/>
    <w:rsid w:val="00506F38"/>
    <w:rsid w:val="00514103"/>
    <w:rsid w:val="005175E3"/>
    <w:rsid w:val="00525142"/>
    <w:rsid w:val="0053218B"/>
    <w:rsid w:val="005363CD"/>
    <w:rsid w:val="00564F5B"/>
    <w:rsid w:val="005916BC"/>
    <w:rsid w:val="005A0C5C"/>
    <w:rsid w:val="005C3B33"/>
    <w:rsid w:val="005E3C3F"/>
    <w:rsid w:val="005F02D5"/>
    <w:rsid w:val="00611C39"/>
    <w:rsid w:val="00613D4D"/>
    <w:rsid w:val="006252C8"/>
    <w:rsid w:val="006304D3"/>
    <w:rsid w:val="0063478F"/>
    <w:rsid w:val="0064152F"/>
    <w:rsid w:val="00680449"/>
    <w:rsid w:val="00691D88"/>
    <w:rsid w:val="00697B06"/>
    <w:rsid w:val="006B2FE7"/>
    <w:rsid w:val="006C7F3C"/>
    <w:rsid w:val="0071004F"/>
    <w:rsid w:val="00726462"/>
    <w:rsid w:val="00750C46"/>
    <w:rsid w:val="00751D56"/>
    <w:rsid w:val="00755F02"/>
    <w:rsid w:val="007673A3"/>
    <w:rsid w:val="007926D2"/>
    <w:rsid w:val="007B617E"/>
    <w:rsid w:val="007C1B23"/>
    <w:rsid w:val="007C405F"/>
    <w:rsid w:val="007D0094"/>
    <w:rsid w:val="007F60AE"/>
    <w:rsid w:val="00814347"/>
    <w:rsid w:val="00823D3F"/>
    <w:rsid w:val="00830912"/>
    <w:rsid w:val="00830FB9"/>
    <w:rsid w:val="0083161A"/>
    <w:rsid w:val="008530B5"/>
    <w:rsid w:val="00863795"/>
    <w:rsid w:val="00877525"/>
    <w:rsid w:val="008A74B8"/>
    <w:rsid w:val="008C0B0B"/>
    <w:rsid w:val="008D6263"/>
    <w:rsid w:val="008F2002"/>
    <w:rsid w:val="0091647B"/>
    <w:rsid w:val="009166A8"/>
    <w:rsid w:val="00922976"/>
    <w:rsid w:val="009364BF"/>
    <w:rsid w:val="009549FE"/>
    <w:rsid w:val="00970565"/>
    <w:rsid w:val="00977D15"/>
    <w:rsid w:val="00984129"/>
    <w:rsid w:val="00994E6A"/>
    <w:rsid w:val="009A1B93"/>
    <w:rsid w:val="009B0AEC"/>
    <w:rsid w:val="009B5297"/>
    <w:rsid w:val="009D797D"/>
    <w:rsid w:val="009F4263"/>
    <w:rsid w:val="00A25F70"/>
    <w:rsid w:val="00A303E7"/>
    <w:rsid w:val="00A708B5"/>
    <w:rsid w:val="00A812E6"/>
    <w:rsid w:val="00AB31AF"/>
    <w:rsid w:val="00AB3EB3"/>
    <w:rsid w:val="00AB57ED"/>
    <w:rsid w:val="00AC1210"/>
    <w:rsid w:val="00AE27E5"/>
    <w:rsid w:val="00AF6091"/>
    <w:rsid w:val="00B16F9A"/>
    <w:rsid w:val="00B34914"/>
    <w:rsid w:val="00B41573"/>
    <w:rsid w:val="00B43341"/>
    <w:rsid w:val="00B44A13"/>
    <w:rsid w:val="00B55A00"/>
    <w:rsid w:val="00B81054"/>
    <w:rsid w:val="00BA470B"/>
    <w:rsid w:val="00BA540A"/>
    <w:rsid w:val="00BB6001"/>
    <w:rsid w:val="00BC728B"/>
    <w:rsid w:val="00BF1026"/>
    <w:rsid w:val="00BF6E72"/>
    <w:rsid w:val="00C0438E"/>
    <w:rsid w:val="00C12480"/>
    <w:rsid w:val="00C211C5"/>
    <w:rsid w:val="00C31351"/>
    <w:rsid w:val="00C3763F"/>
    <w:rsid w:val="00C44A7F"/>
    <w:rsid w:val="00C46AA4"/>
    <w:rsid w:val="00C82CE2"/>
    <w:rsid w:val="00CB7D13"/>
    <w:rsid w:val="00CC03D1"/>
    <w:rsid w:val="00CC2F68"/>
    <w:rsid w:val="00CD68D2"/>
    <w:rsid w:val="00CE6162"/>
    <w:rsid w:val="00CF54DC"/>
    <w:rsid w:val="00CF7D05"/>
    <w:rsid w:val="00D057EF"/>
    <w:rsid w:val="00D0752C"/>
    <w:rsid w:val="00D32895"/>
    <w:rsid w:val="00D873E5"/>
    <w:rsid w:val="00D87A34"/>
    <w:rsid w:val="00DB44EC"/>
    <w:rsid w:val="00DC48BA"/>
    <w:rsid w:val="00DD3F24"/>
    <w:rsid w:val="00DE1F40"/>
    <w:rsid w:val="00E36AA2"/>
    <w:rsid w:val="00E4020E"/>
    <w:rsid w:val="00E50B00"/>
    <w:rsid w:val="00E5506C"/>
    <w:rsid w:val="00E60CE2"/>
    <w:rsid w:val="00E80305"/>
    <w:rsid w:val="00E84C2D"/>
    <w:rsid w:val="00EA2549"/>
    <w:rsid w:val="00EA52A9"/>
    <w:rsid w:val="00EF2908"/>
    <w:rsid w:val="00F035BD"/>
    <w:rsid w:val="00F05596"/>
    <w:rsid w:val="00F10115"/>
    <w:rsid w:val="00F15A9E"/>
    <w:rsid w:val="00F417B0"/>
    <w:rsid w:val="00F50807"/>
    <w:rsid w:val="00F61FD8"/>
    <w:rsid w:val="00F904F4"/>
    <w:rsid w:val="00F9241F"/>
    <w:rsid w:val="00FA69A6"/>
    <w:rsid w:val="00FA79A5"/>
    <w:rsid w:val="00FB69B4"/>
    <w:rsid w:val="00FC5F30"/>
    <w:rsid w:val="00FF5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549A30E"/>
  <w15:docId w15:val="{3E4FCC9D-E683-44A8-BE9E-F918425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9E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15A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">
    <w:name w:val="u"/>
    <w:basedOn w:val="DefaultParagraphFont"/>
    <w:rsid w:val="00F15A9E"/>
  </w:style>
  <w:style w:type="character" w:styleId="Hyperlink">
    <w:name w:val="Hyperlink"/>
    <w:basedOn w:val="DefaultParagraphFont"/>
    <w:semiHidden/>
    <w:rsid w:val="00F15A9E"/>
    <w:rPr>
      <w:color w:val="0000FF"/>
      <w:u w:val="single"/>
    </w:rPr>
  </w:style>
  <w:style w:type="paragraph" w:styleId="Header">
    <w:name w:val="head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rsid w:val="00F15A9E"/>
    <w:rPr>
      <w:sz w:val="24"/>
      <w:szCs w:val="24"/>
      <w:lang w:val="nl-NL" w:eastAsia="nl-NL"/>
    </w:rPr>
  </w:style>
  <w:style w:type="paragraph" w:styleId="Footer">
    <w:name w:val="footer"/>
    <w:basedOn w:val="Normal"/>
    <w:semiHidden/>
    <w:rsid w:val="00F15A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rsid w:val="00F15A9E"/>
    <w:rPr>
      <w:sz w:val="24"/>
      <w:szCs w:val="24"/>
      <w:lang w:val="nl-NL" w:eastAsia="nl-NL"/>
    </w:rPr>
  </w:style>
  <w:style w:type="paragraph" w:customStyle="1" w:styleId="stijl4">
    <w:name w:val="stijl4"/>
    <w:basedOn w:val="Normal"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36"/>
      <w:szCs w:val="36"/>
      <w:lang w:val="en-GB" w:eastAsia="en-US"/>
    </w:rPr>
  </w:style>
  <w:style w:type="paragraph" w:styleId="NormalWeb">
    <w:name w:val="Normal (Web)"/>
    <w:basedOn w:val="Normal"/>
    <w:uiPriority w:val="99"/>
    <w:semiHidden/>
    <w:rsid w:val="00F15A9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stijl41">
    <w:name w:val="stijl41"/>
    <w:basedOn w:val="DefaultParagraphFont"/>
    <w:rsid w:val="00F15A9E"/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F15A9E"/>
    <w:rPr>
      <w:b/>
      <w:bCs/>
    </w:rPr>
  </w:style>
  <w:style w:type="character" w:styleId="FollowedHyperlink">
    <w:name w:val="FollowedHyperlink"/>
    <w:basedOn w:val="DefaultParagraphFont"/>
    <w:semiHidden/>
    <w:rsid w:val="00F15A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6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8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7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049"/>
    <w:rPr>
      <w:color w:val="808080"/>
    </w:rPr>
  </w:style>
  <w:style w:type="paragraph" w:customStyle="1" w:styleId="Default">
    <w:name w:val="Default"/>
    <w:rsid w:val="00E8030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GB"/>
    </w:rPr>
  </w:style>
  <w:style w:type="paragraph" w:customStyle="1" w:styleId="ContactInfo">
    <w:name w:val="Contact Info"/>
    <w:basedOn w:val="Normal"/>
    <w:uiPriority w:val="13"/>
    <w:semiHidden/>
    <w:qFormat/>
    <w:rsid w:val="00830912"/>
    <w:pPr>
      <w:spacing w:line="360" w:lineRule="auto"/>
      <w:jc w:val="both"/>
    </w:pPr>
    <w:rPr>
      <w:rFonts w:asciiTheme="minorHAnsi" w:hAnsiTheme="minorHAnsi" w:cs="Arial"/>
      <w:noProof/>
      <w:color w:val="FFFFFF" w:themeColor="background1"/>
      <w:sz w:val="2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67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2727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1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09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25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0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44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03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32889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44284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409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22945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4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44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9759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4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27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1753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653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7913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758">
              <w:marLeft w:val="420"/>
              <w:marRight w:val="0"/>
              <w:marTop w:val="0"/>
              <w:marBottom w:val="150"/>
              <w:divBdr>
                <w:top w:val="single" w:sz="6" w:space="0" w:color="C2BDAA"/>
                <w:left w:val="single" w:sz="6" w:space="0" w:color="C2BDAA"/>
                <w:bottom w:val="single" w:sz="6" w:space="11" w:color="C2BDAA"/>
                <w:right w:val="single" w:sz="6" w:space="0" w:color="C2BDAA"/>
              </w:divBdr>
              <w:divsChild>
                <w:div w:id="2515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reg@felisbelgica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isbelgica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i\Documents\Felis%20Belgica\01%20Secretariaat\05%20Formulieren\FBE%20aanvraag%20stambomen%202014012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BB85-4425-40E2-8E37-C60D947A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FBE aanvraag stambomen 20140125.dotx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Felis Belgica vzw     Ondernemingsnummer: 897 851 596</vt:lpstr>
      <vt:lpstr>Felis Belgica vzw     Ondernemingsnummer: 897 851 596</vt:lpstr>
    </vt:vector>
  </TitlesOfParts>
  <Company>Home</Company>
  <LinksUpToDate>false</LinksUpToDate>
  <CharactersWithSpaces>1444</CharactersWithSpaces>
  <SharedDoc>false</SharedDoc>
  <HLinks>
    <vt:vector size="36" baseType="variant">
      <vt:variant>
        <vt:i4>6160446</vt:i4>
      </vt:variant>
      <vt:variant>
        <vt:i4>15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12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9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  <vt:variant>
        <vt:i4>6160446</vt:i4>
      </vt:variant>
      <vt:variant>
        <vt:i4>6</vt:i4>
      </vt:variant>
      <vt:variant>
        <vt:i4>0</vt:i4>
      </vt:variant>
      <vt:variant>
        <vt:i4>5</vt:i4>
      </vt:variant>
      <vt:variant>
        <vt:lpwstr>mailto:joeri.vanrusselt@felisbelgica.be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http://www.fifeweb.org/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http://www.felisbelgica.be/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Felis Belgica vzw     Ondernemingsnummer: 897 851 596</dc:title>
  <dc:creator>Joeri Vanrusselt</dc:creator>
  <cp:lastModifiedBy>Danijel Iveta</cp:lastModifiedBy>
  <cp:revision>2</cp:revision>
  <cp:lastPrinted>2019-03-13T19:43:00Z</cp:lastPrinted>
  <dcterms:created xsi:type="dcterms:W3CDTF">2024-01-30T14:09:00Z</dcterms:created>
  <dcterms:modified xsi:type="dcterms:W3CDTF">2024-01-30T14:09:00Z</dcterms:modified>
</cp:coreProperties>
</file>