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06" w:rsidRPr="003470B9" w:rsidRDefault="00AB3EB3" w:rsidP="004B3062">
      <w:pPr>
        <w:rPr>
          <w:rFonts w:ascii="Candara" w:hAnsi="Candara" w:cs="Arial"/>
          <w:sz w:val="2"/>
          <w:lang w:val="en-US"/>
        </w:rPr>
      </w:pPr>
      <w:r w:rsidRPr="003470B9">
        <w:rPr>
          <w:rFonts w:ascii="Candara" w:hAnsi="Candara" w:cs="Arial"/>
          <w:sz w:val="2"/>
          <w:lang w:val="en-US"/>
        </w:rPr>
        <w:t xml:space="preserve"> </w:t>
      </w:r>
    </w:p>
    <w:p w:rsidR="00514190" w:rsidRPr="003470B9" w:rsidRDefault="00514190" w:rsidP="004B3062">
      <w:pPr>
        <w:rPr>
          <w:rFonts w:ascii="Candara" w:hAnsi="Candara" w:cs="Arial"/>
          <w:b/>
          <w:color w:val="FF0000"/>
          <w:sz w:val="16"/>
          <w:szCs w:val="16"/>
          <w:lang w:val="en-US"/>
        </w:rPr>
      </w:pPr>
      <w:proofErr w:type="gramStart"/>
      <w:r w:rsidRPr="003470B9">
        <w:rPr>
          <w:rFonts w:ascii="Candara" w:hAnsi="Candara" w:cs="Arial"/>
          <w:b/>
          <w:color w:val="FF0000"/>
          <w:sz w:val="16"/>
          <w:szCs w:val="16"/>
          <w:lang w:val="en-US"/>
        </w:rPr>
        <w:t xml:space="preserve">This document </w:t>
      </w:r>
      <w:r w:rsidR="003470B9">
        <w:rPr>
          <w:rFonts w:ascii="Candara" w:hAnsi="Candara" w:cs="Arial"/>
          <w:b/>
          <w:color w:val="FF0000"/>
          <w:sz w:val="16"/>
          <w:szCs w:val="16"/>
          <w:lang w:val="en-US"/>
        </w:rPr>
        <w:t>should</w:t>
      </w:r>
      <w:r w:rsidRPr="003470B9">
        <w:rPr>
          <w:rFonts w:ascii="Candara" w:hAnsi="Candara" w:cs="Arial"/>
          <w:b/>
          <w:color w:val="FF0000"/>
          <w:sz w:val="16"/>
          <w:szCs w:val="16"/>
          <w:lang w:val="en-US"/>
        </w:rPr>
        <w:t xml:space="preserve"> be used by all members for the transfer of a cat to a new owner</w:t>
      </w:r>
      <w:proofErr w:type="gramEnd"/>
      <w:r w:rsidRPr="003470B9">
        <w:rPr>
          <w:rFonts w:ascii="Candara" w:hAnsi="Candara" w:cs="Arial"/>
          <w:b/>
          <w:color w:val="FF0000"/>
          <w:sz w:val="16"/>
          <w:szCs w:val="16"/>
          <w:lang w:val="en-US"/>
        </w:rPr>
        <w:t xml:space="preserve">. </w:t>
      </w:r>
    </w:p>
    <w:p w:rsidR="00DE1F40" w:rsidRPr="003470B9" w:rsidRDefault="003470B9" w:rsidP="004B3062">
      <w:pPr>
        <w:rPr>
          <w:rFonts w:ascii="Candara" w:hAnsi="Candara" w:cs="Arial"/>
          <w:b/>
          <w:color w:val="FF0000"/>
          <w:sz w:val="16"/>
          <w:szCs w:val="16"/>
          <w:lang w:val="en-US"/>
        </w:rPr>
      </w:pPr>
      <w:r>
        <w:rPr>
          <w:rFonts w:ascii="Candara" w:hAnsi="Candara" w:cs="Arial"/>
          <w:b/>
          <w:color w:val="FF0000"/>
          <w:sz w:val="16"/>
          <w:szCs w:val="16"/>
          <w:lang w:val="en-US"/>
        </w:rPr>
        <w:t xml:space="preserve">A copy is to </w:t>
      </w:r>
      <w:proofErr w:type="gramStart"/>
      <w:r>
        <w:rPr>
          <w:rFonts w:ascii="Candara" w:hAnsi="Candara" w:cs="Arial"/>
          <w:b/>
          <w:color w:val="FF0000"/>
          <w:sz w:val="16"/>
          <w:szCs w:val="16"/>
          <w:lang w:val="en-US"/>
        </w:rPr>
        <w:t>be sent</w:t>
      </w:r>
      <w:proofErr w:type="gramEnd"/>
      <w:r w:rsidR="00514190" w:rsidRPr="003470B9">
        <w:rPr>
          <w:rFonts w:ascii="Candara" w:hAnsi="Candara" w:cs="Arial"/>
          <w:b/>
          <w:color w:val="FF0000"/>
          <w:sz w:val="16"/>
          <w:szCs w:val="16"/>
          <w:lang w:val="en-US"/>
        </w:rPr>
        <w:t xml:space="preserve"> to the pedigree secretary for update of ownership in the pedigree book.</w:t>
      </w:r>
    </w:p>
    <w:p w:rsidR="00514190" w:rsidRPr="003470B9" w:rsidRDefault="00514190" w:rsidP="004B3062">
      <w:pPr>
        <w:rPr>
          <w:rFonts w:ascii="Candara" w:hAnsi="Candara" w:cs="Arial"/>
          <w:sz w:val="16"/>
          <w:szCs w:val="16"/>
          <w:lang w:val="en-US"/>
        </w:rPr>
      </w:pPr>
    </w:p>
    <w:p w:rsidR="00514190" w:rsidRPr="003470B9" w:rsidRDefault="00514190" w:rsidP="004B3062">
      <w:pPr>
        <w:rPr>
          <w:rFonts w:ascii="Candara" w:hAnsi="Candara" w:cs="Arial"/>
          <w:sz w:val="16"/>
          <w:szCs w:val="16"/>
          <w:lang w:val="en-US"/>
        </w:rPr>
      </w:pPr>
    </w:p>
    <w:p w:rsidR="00514190" w:rsidRPr="003470B9" w:rsidRDefault="00514190" w:rsidP="00514190">
      <w:pPr>
        <w:ind w:left="1068" w:right="144" w:firstLine="348"/>
        <w:rPr>
          <w:rFonts w:ascii="Candara" w:hAnsi="Candara" w:cs="Arial"/>
          <w:b/>
          <w:lang w:val="en-GB"/>
        </w:rPr>
      </w:pPr>
      <w:r w:rsidRPr="003470B9">
        <w:rPr>
          <w:rFonts w:ascii="Candara" w:hAnsi="Candara" w:cs="Arial"/>
          <w:lang w:val="en-GB"/>
        </w:rPr>
        <w:t>Name of the cat</w:t>
      </w:r>
      <w:proofErr w:type="gramStart"/>
      <w:r w:rsidRPr="003470B9">
        <w:rPr>
          <w:rFonts w:ascii="Candara" w:hAnsi="Candara" w:cs="Arial"/>
          <w:lang w:val="en-GB"/>
        </w:rPr>
        <w:t xml:space="preserve">: </w:t>
      </w:r>
      <w:r w:rsidRPr="003470B9">
        <w:rPr>
          <w:rFonts w:ascii="Candara" w:hAnsi="Candara" w:cs="Arial"/>
          <w:lang w:val="en-GB"/>
        </w:rPr>
        <w:tab/>
        <w:t>………………………………</w:t>
      </w:r>
      <w:proofErr w:type="gramEnd"/>
    </w:p>
    <w:p w:rsidR="00514190" w:rsidRPr="003470B9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3470B9" w:rsidRDefault="00514190" w:rsidP="00514190">
      <w:pPr>
        <w:ind w:left="720" w:right="144" w:firstLine="696"/>
        <w:rPr>
          <w:rFonts w:ascii="Candara" w:hAnsi="Candara" w:cs="Arial"/>
          <w:b/>
          <w:lang w:val="en-GB"/>
        </w:rPr>
      </w:pPr>
      <w:r w:rsidRPr="003470B9">
        <w:rPr>
          <w:rFonts w:ascii="Candara" w:hAnsi="Candara" w:cs="Arial"/>
          <w:lang w:val="en-GB"/>
        </w:rPr>
        <w:t>Gender</w:t>
      </w:r>
      <w:proofErr w:type="gramStart"/>
      <w:r w:rsidRPr="003470B9">
        <w:rPr>
          <w:rFonts w:ascii="Candara" w:hAnsi="Candara" w:cs="Arial"/>
          <w:lang w:val="en-GB"/>
        </w:rPr>
        <w:t xml:space="preserve">: </w:t>
      </w:r>
      <w:r w:rsidRP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lang w:val="en-GB"/>
        </w:rPr>
        <w:tab/>
        <w:t>………………………………</w:t>
      </w:r>
      <w:proofErr w:type="gramEnd"/>
    </w:p>
    <w:p w:rsidR="00514190" w:rsidRPr="003470B9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3470B9" w:rsidRDefault="00514190" w:rsidP="00514190">
      <w:pPr>
        <w:ind w:left="1068" w:right="144" w:firstLine="348"/>
        <w:rPr>
          <w:rFonts w:ascii="Candara" w:hAnsi="Candara" w:cs="Arial"/>
          <w:b/>
          <w:lang w:val="en-GB"/>
        </w:rPr>
      </w:pPr>
      <w:r w:rsidRPr="003470B9">
        <w:rPr>
          <w:rFonts w:ascii="Candara" w:hAnsi="Candara" w:cs="Arial"/>
          <w:lang w:val="en-GB"/>
        </w:rPr>
        <w:t xml:space="preserve">Pedigree number: </w:t>
      </w:r>
      <w:r w:rsidRP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b/>
          <w:lang w:val="en-GB"/>
        </w:rPr>
        <w:t xml:space="preserve">(BE) FBE </w:t>
      </w:r>
      <w:r w:rsidRPr="003470B9">
        <w:rPr>
          <w:rFonts w:ascii="Candara" w:hAnsi="Candara" w:cs="Arial"/>
          <w:lang w:val="en-GB"/>
        </w:rPr>
        <w:t>…………………..</w:t>
      </w:r>
    </w:p>
    <w:p w:rsidR="00514190" w:rsidRPr="003470B9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3470B9" w:rsidRDefault="00514190" w:rsidP="00514190">
      <w:pPr>
        <w:ind w:left="720" w:right="144" w:firstLine="696"/>
        <w:rPr>
          <w:rFonts w:ascii="Candara" w:hAnsi="Candara" w:cs="Arial"/>
          <w:sz w:val="8"/>
          <w:szCs w:val="8"/>
          <w:lang w:val="en-GB"/>
        </w:rPr>
      </w:pPr>
      <w:r w:rsidRPr="003470B9">
        <w:rPr>
          <w:rFonts w:ascii="Candara" w:hAnsi="Candara" w:cs="Arial"/>
          <w:lang w:val="en-GB"/>
        </w:rPr>
        <w:t>Date of birth</w:t>
      </w:r>
      <w:proofErr w:type="gramStart"/>
      <w:r w:rsidRPr="003470B9">
        <w:rPr>
          <w:rFonts w:ascii="Candara" w:hAnsi="Candara" w:cs="Arial"/>
          <w:lang w:val="en-GB"/>
        </w:rPr>
        <w:t>:</w:t>
      </w:r>
      <w:r w:rsid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lang w:val="en-GB"/>
        </w:rPr>
        <w:t xml:space="preserve"> </w:t>
      </w:r>
      <w:r w:rsidRPr="003470B9">
        <w:rPr>
          <w:rFonts w:ascii="Candara" w:hAnsi="Candara" w:cs="Arial"/>
          <w:lang w:val="en-GB"/>
        </w:rPr>
        <w:tab/>
        <w:t>………………………………</w:t>
      </w:r>
      <w:proofErr w:type="gramEnd"/>
    </w:p>
    <w:p w:rsidR="00514190" w:rsidRPr="003470B9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3470B9" w:rsidRDefault="00514190" w:rsidP="00514190">
      <w:pPr>
        <w:ind w:left="720" w:right="144" w:firstLine="696"/>
        <w:rPr>
          <w:rFonts w:ascii="Candara" w:hAnsi="Candara" w:cs="Arial"/>
          <w:b/>
          <w:lang w:val="en-GB"/>
        </w:rPr>
      </w:pPr>
      <w:r w:rsidRPr="003470B9">
        <w:rPr>
          <w:rFonts w:ascii="Candara" w:hAnsi="Candara" w:cs="Arial"/>
          <w:lang w:val="en-GB"/>
        </w:rPr>
        <w:t>EMS</w:t>
      </w:r>
      <w:proofErr w:type="gramStart"/>
      <w:r w:rsidRPr="003470B9">
        <w:rPr>
          <w:rFonts w:ascii="Candara" w:hAnsi="Candara" w:cs="Arial"/>
          <w:lang w:val="en-GB"/>
        </w:rPr>
        <w:t>:</w:t>
      </w:r>
      <w:r w:rsidRP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lang w:val="en-GB"/>
        </w:rPr>
        <w:tab/>
        <w:t>………………………………</w:t>
      </w:r>
      <w:proofErr w:type="gramEnd"/>
    </w:p>
    <w:p w:rsidR="00514190" w:rsidRPr="003470B9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sz w:val="8"/>
          <w:szCs w:val="8"/>
          <w:lang w:val="en-GB"/>
        </w:rPr>
      </w:pPr>
    </w:p>
    <w:p w:rsidR="00514190" w:rsidRPr="003470B9" w:rsidRDefault="00514190" w:rsidP="00514190">
      <w:pPr>
        <w:ind w:left="720" w:right="144" w:firstLine="696"/>
        <w:rPr>
          <w:rFonts w:ascii="Candara" w:hAnsi="Candara" w:cs="Arial"/>
          <w:lang w:val="en-GB"/>
        </w:rPr>
      </w:pPr>
      <w:r w:rsidRPr="003470B9">
        <w:rPr>
          <w:rFonts w:ascii="Candara" w:hAnsi="Candara" w:cs="Arial"/>
          <w:lang w:val="en-US"/>
        </w:rPr>
        <w:t>ID-</w:t>
      </w:r>
      <w:proofErr w:type="spellStart"/>
      <w:r w:rsidRPr="003470B9">
        <w:rPr>
          <w:rFonts w:ascii="Candara" w:hAnsi="Candara" w:cs="Arial"/>
          <w:lang w:val="en-US"/>
        </w:rPr>
        <w:t>Chipnummer</w:t>
      </w:r>
      <w:proofErr w:type="spellEnd"/>
      <w:proofErr w:type="gramStart"/>
      <w:r w:rsidRPr="003470B9">
        <w:rPr>
          <w:rFonts w:ascii="Candara" w:hAnsi="Candara" w:cs="Arial"/>
          <w:lang w:val="en-US"/>
        </w:rPr>
        <w:t xml:space="preserve">: </w:t>
      </w:r>
      <w:r w:rsidRPr="003470B9">
        <w:rPr>
          <w:rFonts w:ascii="Candara" w:hAnsi="Candara" w:cs="Arial"/>
          <w:lang w:val="en-US"/>
        </w:rPr>
        <w:tab/>
      </w:r>
      <w:r w:rsidRPr="003470B9">
        <w:rPr>
          <w:rFonts w:ascii="Candara" w:hAnsi="Candara" w:cs="Arial"/>
          <w:lang w:val="en-GB"/>
        </w:rPr>
        <w:t>………………………………</w:t>
      </w:r>
      <w:proofErr w:type="gramEnd"/>
    </w:p>
    <w:p w:rsidR="00514190" w:rsidRPr="003470B9" w:rsidRDefault="00514190" w:rsidP="00514190">
      <w:pPr>
        <w:ind w:left="720" w:right="144" w:firstLine="696"/>
        <w:rPr>
          <w:rFonts w:ascii="Candara" w:hAnsi="Candara" w:cs="Arial"/>
          <w:lang w:val="en-GB"/>
        </w:rPr>
      </w:pPr>
    </w:p>
    <w:p w:rsidR="00514190" w:rsidRPr="003470B9" w:rsidRDefault="00514190" w:rsidP="00514190">
      <w:pPr>
        <w:ind w:left="720" w:right="144" w:firstLine="696"/>
        <w:rPr>
          <w:rFonts w:ascii="Candara" w:hAnsi="Candara" w:cs="Arial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GB"/>
        </w:rPr>
      </w:pPr>
      <w:r w:rsidRPr="003470B9">
        <w:rPr>
          <w:rFonts w:ascii="Candara" w:hAnsi="Candara" w:cs="Arial"/>
          <w:lang w:val="en-GB"/>
        </w:rPr>
        <w:t>Breeder</w:t>
      </w:r>
      <w:proofErr w:type="gramStart"/>
      <w:r w:rsidRPr="003470B9">
        <w:rPr>
          <w:rFonts w:ascii="Candara" w:hAnsi="Candara" w:cs="Arial"/>
          <w:lang w:val="en-GB"/>
        </w:rPr>
        <w:t>:</w:t>
      </w:r>
      <w:r w:rsidRP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lang w:val="en-US"/>
        </w:rPr>
        <w:t>…………………………………………………………………………………</w:t>
      </w:r>
      <w:proofErr w:type="gramEnd"/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  <w:proofErr w:type="spellStart"/>
      <w:r w:rsidRPr="003470B9">
        <w:rPr>
          <w:rFonts w:ascii="Candara" w:hAnsi="Candara" w:cs="Arial"/>
          <w:lang w:val="en-US"/>
        </w:rPr>
        <w:t>Adress</w:t>
      </w:r>
      <w:proofErr w:type="spellEnd"/>
      <w:proofErr w:type="gramStart"/>
      <w:r w:rsidRPr="003470B9">
        <w:rPr>
          <w:rFonts w:ascii="Candara" w:hAnsi="Candara" w:cs="Arial"/>
          <w:lang w:val="en-US"/>
        </w:rPr>
        <w:t>:</w:t>
      </w:r>
      <w:r w:rsidRPr="003470B9">
        <w:rPr>
          <w:rFonts w:ascii="Candara" w:hAnsi="Candara" w:cs="Arial"/>
          <w:lang w:val="en-US"/>
        </w:rPr>
        <w:tab/>
        <w:t>…………………………………………………………………………………</w:t>
      </w:r>
      <w:proofErr w:type="gramEnd"/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  <w:r w:rsidRPr="003470B9">
        <w:rPr>
          <w:rFonts w:ascii="Candara" w:hAnsi="Candara" w:cs="Arial"/>
          <w:lang w:val="en-US"/>
        </w:rPr>
        <w:tab/>
      </w:r>
      <w:r w:rsidRPr="003470B9">
        <w:rPr>
          <w:rFonts w:ascii="Candara" w:hAnsi="Candara" w:cs="Arial"/>
          <w:lang w:val="en-US"/>
        </w:rPr>
        <w:tab/>
        <w:t>…………………………………………………………………………………</w:t>
      </w: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3470B9" w:rsidRDefault="003470B9" w:rsidP="00514190">
      <w:pPr>
        <w:ind w:left="360" w:right="144"/>
        <w:rPr>
          <w:rFonts w:ascii="Candara" w:hAnsi="Candara" w:cs="Arial"/>
          <w:lang w:val="en-GB"/>
        </w:rPr>
      </w:pPr>
      <w:proofErr w:type="gramStart"/>
      <w:r>
        <w:rPr>
          <w:rFonts w:ascii="Candara" w:hAnsi="Candara" w:cs="Arial"/>
          <w:lang w:val="en-GB"/>
        </w:rPr>
        <w:t>d</w:t>
      </w:r>
      <w:r w:rsidR="00514190" w:rsidRPr="003470B9">
        <w:rPr>
          <w:rFonts w:ascii="Candara" w:hAnsi="Candara" w:cs="Arial"/>
          <w:lang w:val="en-GB"/>
        </w:rPr>
        <w:t>eclares</w:t>
      </w:r>
      <w:proofErr w:type="gramEnd"/>
      <w:r w:rsidR="00514190" w:rsidRPr="003470B9">
        <w:rPr>
          <w:rFonts w:ascii="Candara" w:hAnsi="Candara" w:cs="Arial"/>
          <w:lang w:val="en-GB"/>
        </w:rPr>
        <w:t xml:space="preserve"> that the above mentioned cat is </w:t>
      </w:r>
      <w:r w:rsidRPr="003470B9">
        <w:rPr>
          <w:rFonts w:ascii="Candara" w:hAnsi="Candara" w:cs="Arial"/>
          <w:lang w:val="en-GB"/>
        </w:rPr>
        <w:t>transferred</w:t>
      </w:r>
      <w:r w:rsidR="00514190" w:rsidRPr="003470B9">
        <w:rPr>
          <w:rFonts w:ascii="Candara" w:hAnsi="Candara" w:cs="Arial"/>
          <w:lang w:val="en-GB"/>
        </w:rPr>
        <w:t xml:space="preserve"> to the new owner on </w:t>
      </w:r>
      <w:r>
        <w:rPr>
          <w:rFonts w:ascii="Candara" w:hAnsi="Candara" w:cs="Arial"/>
          <w:lang w:val="en-GB"/>
        </w:rPr>
        <w:t xml:space="preserve">the following </w:t>
      </w:r>
      <w:r w:rsidR="00514190" w:rsidRPr="003470B9">
        <w:rPr>
          <w:rFonts w:ascii="Candara" w:hAnsi="Candara" w:cs="Arial"/>
          <w:lang w:val="en-GB"/>
        </w:rPr>
        <w:t xml:space="preserve">date: </w:t>
      </w: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  <w:r w:rsidRPr="003470B9">
        <w:rPr>
          <w:rFonts w:ascii="Candara" w:hAnsi="Candara" w:cs="Arial"/>
          <w:lang w:val="en-GB"/>
        </w:rPr>
        <w:t xml:space="preserve">……./……./……. </w:t>
      </w:r>
      <w:r w:rsidRPr="003470B9">
        <w:rPr>
          <w:rFonts w:ascii="Candara" w:hAnsi="Candara" w:cs="Arial"/>
          <w:lang w:val="en-US"/>
        </w:rPr>
        <w:t>.</w:t>
      </w: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3470B9" w:rsidRDefault="003470B9" w:rsidP="00514190">
      <w:pPr>
        <w:ind w:left="360" w:right="144"/>
        <w:rPr>
          <w:rFonts w:ascii="Candara" w:hAnsi="Candara" w:cs="Arial"/>
          <w:lang w:val="en-US"/>
        </w:rPr>
      </w:pPr>
      <w:r>
        <w:rPr>
          <w:rFonts w:ascii="Candara" w:hAnsi="Candara" w:cs="Arial"/>
          <w:lang w:val="en-US"/>
        </w:rPr>
        <w:t xml:space="preserve">New </w:t>
      </w:r>
      <w:r w:rsidR="00514190" w:rsidRPr="003470B9">
        <w:rPr>
          <w:rFonts w:ascii="Candara" w:hAnsi="Candara" w:cs="Arial"/>
          <w:lang w:val="en-US"/>
        </w:rPr>
        <w:t>Owner</w:t>
      </w:r>
      <w:proofErr w:type="gramStart"/>
      <w:r w:rsidR="00514190" w:rsidRPr="003470B9">
        <w:rPr>
          <w:rFonts w:ascii="Candara" w:hAnsi="Candara" w:cs="Arial"/>
          <w:lang w:val="en-US"/>
        </w:rPr>
        <w:t>:</w:t>
      </w:r>
      <w:r w:rsidR="00514190" w:rsidRPr="003470B9">
        <w:rPr>
          <w:rFonts w:ascii="Candara" w:hAnsi="Candara" w:cs="Arial"/>
          <w:lang w:val="en-US"/>
        </w:rPr>
        <w:tab/>
      </w:r>
      <w:bookmarkStart w:id="0" w:name="_GoBack"/>
      <w:bookmarkEnd w:id="0"/>
      <w:r w:rsidR="00514190" w:rsidRPr="003470B9">
        <w:rPr>
          <w:rFonts w:ascii="Candara" w:hAnsi="Candara" w:cs="Arial"/>
          <w:lang w:val="en-US"/>
        </w:rPr>
        <w:t>…………………………………………………………………………………</w:t>
      </w:r>
      <w:proofErr w:type="gramEnd"/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  <w:proofErr w:type="spellStart"/>
      <w:r w:rsidRPr="003470B9">
        <w:rPr>
          <w:rFonts w:ascii="Candara" w:hAnsi="Candara" w:cs="Arial"/>
          <w:lang w:val="en-US"/>
        </w:rPr>
        <w:t>Adress</w:t>
      </w:r>
      <w:proofErr w:type="spellEnd"/>
      <w:proofErr w:type="gramStart"/>
      <w:r w:rsidRPr="003470B9">
        <w:rPr>
          <w:rFonts w:ascii="Candara" w:hAnsi="Candara" w:cs="Arial"/>
          <w:lang w:val="en-US"/>
        </w:rPr>
        <w:t>:</w:t>
      </w:r>
      <w:r w:rsidRPr="003470B9">
        <w:rPr>
          <w:rFonts w:ascii="Candara" w:hAnsi="Candara" w:cs="Arial"/>
          <w:lang w:val="en-US"/>
        </w:rPr>
        <w:tab/>
      </w:r>
      <w:r w:rsidR="003470B9">
        <w:rPr>
          <w:rFonts w:ascii="Candara" w:hAnsi="Candara" w:cs="Arial"/>
          <w:lang w:val="en-US"/>
        </w:rPr>
        <w:tab/>
      </w:r>
      <w:r w:rsidRPr="003470B9">
        <w:rPr>
          <w:rFonts w:ascii="Candara" w:hAnsi="Candara" w:cs="Arial"/>
          <w:lang w:val="en-US"/>
        </w:rPr>
        <w:t>…………………………………………………………………………………</w:t>
      </w:r>
      <w:proofErr w:type="gramEnd"/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  <w:r w:rsidRPr="003470B9">
        <w:rPr>
          <w:rFonts w:ascii="Candara" w:hAnsi="Candara" w:cs="Arial"/>
          <w:lang w:val="en-US"/>
        </w:rPr>
        <w:tab/>
      </w:r>
      <w:r w:rsidRPr="003470B9">
        <w:rPr>
          <w:rFonts w:ascii="Candara" w:hAnsi="Candara" w:cs="Arial"/>
          <w:lang w:val="en-US"/>
        </w:rPr>
        <w:tab/>
      </w:r>
      <w:r w:rsidR="003470B9">
        <w:rPr>
          <w:rFonts w:ascii="Candara" w:hAnsi="Candara" w:cs="Arial"/>
          <w:lang w:val="en-US"/>
        </w:rPr>
        <w:tab/>
      </w:r>
      <w:r w:rsidRPr="003470B9">
        <w:rPr>
          <w:rFonts w:ascii="Candara" w:hAnsi="Candara" w:cs="Arial"/>
          <w:lang w:val="en-US"/>
        </w:rPr>
        <w:t>…………………………………………………………………………………</w:t>
      </w: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US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GB"/>
        </w:rPr>
      </w:pPr>
      <w:r w:rsidRPr="003470B9">
        <w:rPr>
          <w:rFonts w:ascii="Candara" w:hAnsi="Candara" w:cs="Arial"/>
          <w:lang w:val="en-GB"/>
        </w:rPr>
        <w:t xml:space="preserve">Signature breeder: </w:t>
      </w:r>
      <w:r w:rsidRP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lang w:val="en-GB"/>
        </w:rPr>
        <w:tab/>
      </w:r>
      <w:r w:rsidRPr="003470B9">
        <w:rPr>
          <w:rFonts w:ascii="Candara" w:hAnsi="Candara" w:cs="Arial"/>
          <w:lang w:val="en-GB"/>
        </w:rPr>
        <w:tab/>
        <w:t>Signature new owner:</w:t>
      </w: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GB"/>
        </w:rPr>
      </w:pPr>
    </w:p>
    <w:p w:rsidR="00514190" w:rsidRPr="003470B9" w:rsidRDefault="00514190" w:rsidP="00514190">
      <w:pPr>
        <w:ind w:left="360" w:right="144"/>
        <w:rPr>
          <w:rFonts w:ascii="Candara" w:hAnsi="Candara" w:cs="Arial"/>
          <w:lang w:val="en-GB"/>
        </w:rPr>
      </w:pPr>
    </w:p>
    <w:p w:rsidR="00514190" w:rsidRPr="003470B9" w:rsidRDefault="00514190" w:rsidP="004B3062">
      <w:pPr>
        <w:rPr>
          <w:rFonts w:ascii="Candara" w:hAnsi="Candara" w:cs="Arial"/>
          <w:sz w:val="16"/>
          <w:szCs w:val="16"/>
          <w:lang w:val="en-US"/>
        </w:rPr>
      </w:pPr>
    </w:p>
    <w:p w:rsidR="00AB08C1" w:rsidRPr="003470B9" w:rsidRDefault="00AB08C1" w:rsidP="00AB08C1">
      <w:pPr>
        <w:rPr>
          <w:rFonts w:ascii="Candara" w:hAnsi="Candara" w:cs="Arial"/>
          <w:sz w:val="18"/>
          <w:szCs w:val="18"/>
          <w:lang w:val="en-US"/>
        </w:rPr>
      </w:pPr>
    </w:p>
    <w:sectPr w:rsidR="00AB08C1" w:rsidRPr="003470B9" w:rsidSect="00F15A9E">
      <w:headerReference w:type="even" r:id="rId8"/>
      <w:headerReference w:type="default" r:id="rId9"/>
      <w:footerReference w:type="default" r:id="rId10"/>
      <w:pgSz w:w="11906" w:h="16838"/>
      <w:pgMar w:top="224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DA" w:rsidRDefault="00333CDA">
      <w:r>
        <w:separator/>
      </w:r>
    </w:p>
  </w:endnote>
  <w:endnote w:type="continuationSeparator" w:id="0">
    <w:p w:rsidR="00333CDA" w:rsidRDefault="0033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B9" w:rsidRPr="00B43341" w:rsidRDefault="003470B9" w:rsidP="003470B9">
    <w:pPr>
      <w:pStyle w:val="Footer"/>
      <w:jc w:val="center"/>
      <w:rPr>
        <w:rFonts w:ascii="Candara" w:hAnsi="Candara" w:cstheme="minorHAnsi"/>
        <w:sz w:val="22"/>
        <w:szCs w:val="22"/>
      </w:rPr>
    </w:pPr>
    <w:proofErr w:type="spellStart"/>
    <w:r w:rsidRPr="00B43341">
      <w:rPr>
        <w:rFonts w:ascii="Candara" w:hAnsi="Candara" w:cstheme="minorHAnsi"/>
        <w:sz w:val="22"/>
        <w:szCs w:val="22"/>
      </w:rPr>
      <w:t>Tiensesteenweg</w:t>
    </w:r>
    <w:proofErr w:type="spellEnd"/>
    <w:r w:rsidRPr="00B43341">
      <w:rPr>
        <w:rFonts w:ascii="Candara" w:hAnsi="Candara" w:cstheme="minorHAnsi"/>
        <w:sz w:val="22"/>
        <w:szCs w:val="22"/>
      </w:rPr>
      <w:t xml:space="preserve"> 121, 3380 Glabbeek - TVA nr. BE  0897 851 596 - </w:t>
    </w:r>
    <w:hyperlink r:id="rId1" w:history="1">
      <w:r w:rsidRPr="00B43341">
        <w:rPr>
          <w:rStyle w:val="Hyperlink"/>
          <w:rFonts w:ascii="Candara" w:hAnsi="Candara" w:cstheme="minorHAnsi"/>
          <w:sz w:val="22"/>
          <w:szCs w:val="22"/>
        </w:rPr>
        <w:t>www.felisbelgica.be</w:t>
      </w:r>
    </w:hyperlink>
    <w:r w:rsidRPr="00B43341">
      <w:rPr>
        <w:rFonts w:ascii="Candara" w:hAnsi="Candara" w:cstheme="minorHAnsi"/>
        <w:sz w:val="22"/>
        <w:szCs w:val="22"/>
      </w:rPr>
      <w:t xml:space="preserve"> </w:t>
    </w:r>
  </w:p>
  <w:p w:rsidR="0083161A" w:rsidRPr="003470B9" w:rsidRDefault="0083161A" w:rsidP="00347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DA" w:rsidRDefault="00333CDA">
      <w:r>
        <w:separator/>
      </w:r>
    </w:p>
  </w:footnote>
  <w:footnote w:type="continuationSeparator" w:id="0">
    <w:p w:rsidR="00333CDA" w:rsidRDefault="0033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1A" w:rsidRDefault="008316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B9" w:rsidRPr="000C3ADC" w:rsidRDefault="003470B9" w:rsidP="003470B9">
    <w:pPr>
      <w:pStyle w:val="Header"/>
      <w:tabs>
        <w:tab w:val="left" w:pos="3060"/>
      </w:tabs>
      <w:jc w:val="center"/>
      <w:rPr>
        <w:rFonts w:ascii="Myriad Pro" w:hAnsi="Myriad Pro" w:cs="Arial"/>
        <w:b/>
        <w:color w:val="0F243E"/>
        <w:sz w:val="16"/>
        <w:szCs w:val="16"/>
      </w:rPr>
    </w:pP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60288" behindDoc="1" locked="0" layoutInCell="1" allowOverlap="1" wp14:anchorId="687DB2B4" wp14:editId="393D9236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83815" cy="962025"/>
          <wp:effectExtent l="0" t="0" r="6985" b="9525"/>
          <wp:wrapThrough wrapText="bothSides">
            <wp:wrapPolygon edited="0">
              <wp:start x="0" y="0"/>
              <wp:lineTo x="0" y="21386"/>
              <wp:lineTo x="21499" y="21386"/>
              <wp:lineTo x="2149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lis Belg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0A1EEDE6" wp14:editId="5F994095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555625" cy="551180"/>
          <wp:effectExtent l="0" t="0" r="0" b="127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fe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0B9" w:rsidRPr="00B43341" w:rsidRDefault="003470B9" w:rsidP="003470B9">
    <w:pPr>
      <w:pStyle w:val="Header"/>
      <w:tabs>
        <w:tab w:val="clear" w:pos="4536"/>
        <w:tab w:val="left" w:pos="3060"/>
        <w:tab w:val="left" w:pos="3261"/>
        <w:tab w:val="center" w:pos="5103"/>
      </w:tabs>
      <w:rPr>
        <w:rFonts w:ascii="Candara" w:hAnsi="Candara" w:cs="Arial"/>
        <w:b/>
        <w:color w:val="0F243E"/>
        <w:sz w:val="28"/>
        <w:szCs w:val="28"/>
        <w:lang w:val="fr-FR"/>
      </w:rPr>
    </w:pP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Candara" w:hAnsi="Candara" w:cs="Arial"/>
        <w:b/>
        <w:color w:val="0F243E"/>
        <w:sz w:val="36"/>
        <w:szCs w:val="28"/>
        <w:lang w:val="fr-FR"/>
      </w:rPr>
      <w:t xml:space="preserve">Transfer of </w:t>
    </w:r>
    <w:proofErr w:type="spellStart"/>
    <w:r>
      <w:rPr>
        <w:rFonts w:ascii="Candara" w:hAnsi="Candara" w:cs="Arial"/>
        <w:b/>
        <w:color w:val="0F243E"/>
        <w:sz w:val="36"/>
        <w:szCs w:val="28"/>
        <w:lang w:val="fr-FR"/>
      </w:rPr>
      <w:t>ownership</w:t>
    </w:r>
    <w:proofErr w:type="spellEnd"/>
    <w:r w:rsidRPr="00B43341">
      <w:rPr>
        <w:rFonts w:ascii="Candara" w:hAnsi="Candara" w:cs="Arial"/>
        <w:b/>
        <w:color w:val="0F243E"/>
        <w:sz w:val="36"/>
        <w:szCs w:val="28"/>
        <w:lang w:val="fr-FR"/>
      </w:rPr>
      <w:t xml:space="preserve"> </w:t>
    </w:r>
  </w:p>
  <w:p w:rsidR="003470B9" w:rsidRPr="00B43341" w:rsidRDefault="003470B9" w:rsidP="003470B9">
    <w:pPr>
      <w:pStyle w:val="Header"/>
      <w:tabs>
        <w:tab w:val="left" w:pos="3060"/>
        <w:tab w:val="left" w:pos="3261"/>
      </w:tabs>
      <w:rPr>
        <w:rFonts w:ascii="Candara" w:hAnsi="Candara" w:cs="Arial"/>
        <w:color w:val="0F243E"/>
        <w:sz w:val="28"/>
        <w:szCs w:val="28"/>
        <w:lang w:val="fr-FR"/>
      </w:rPr>
    </w:pPr>
    <w:r w:rsidRPr="00B43341">
      <w:rPr>
        <w:rFonts w:ascii="Candara" w:hAnsi="Candara" w:cs="Arial"/>
        <w:color w:val="0F243E"/>
        <w:sz w:val="28"/>
        <w:szCs w:val="28"/>
        <w:lang w:val="fr-FR"/>
      </w:rPr>
      <w:tab/>
    </w:r>
    <w:r w:rsidRPr="00B43341">
      <w:rPr>
        <w:rFonts w:ascii="Candara" w:hAnsi="Candara" w:cs="Arial"/>
        <w:color w:val="0F243E"/>
        <w:sz w:val="28"/>
        <w:szCs w:val="28"/>
        <w:lang w:val="fr-FR"/>
      </w:rPr>
      <w:tab/>
      <w:t>v. 11/01/2021</w:t>
    </w:r>
  </w:p>
  <w:p w:rsidR="003470B9" w:rsidRPr="00B43341" w:rsidRDefault="003470B9" w:rsidP="003470B9">
    <w:pPr>
      <w:pStyle w:val="Header"/>
      <w:tabs>
        <w:tab w:val="clear" w:pos="4536"/>
        <w:tab w:val="left" w:pos="3060"/>
        <w:tab w:val="center" w:pos="5245"/>
      </w:tabs>
      <w:rPr>
        <w:rFonts w:ascii="Candara" w:hAnsi="Candara" w:cs="Arial"/>
        <w:lang w:val="fr-FR"/>
      </w:rPr>
    </w:pPr>
    <w:r w:rsidRPr="00B43341">
      <w:rPr>
        <w:rFonts w:ascii="Candara" w:hAnsi="Candara" w:cs="Arial"/>
        <w:lang w:val="fr-FR"/>
      </w:rPr>
      <w:tab/>
    </w:r>
    <w:r w:rsidRPr="00B43341">
      <w:rPr>
        <w:rFonts w:ascii="Candara" w:hAnsi="Candara" w:cs="Arial"/>
        <w:lang w:val="fr-FR"/>
      </w:rPr>
      <w:tab/>
      <w:t>(</w:t>
    </w:r>
    <w:proofErr w:type="spellStart"/>
    <w:r w:rsidRPr="00B43341">
      <w:rPr>
        <w:rFonts w:ascii="Candara" w:hAnsi="Candara" w:cs="Arial"/>
        <w:lang w:val="fr-FR"/>
      </w:rPr>
      <w:t>Annex</w:t>
    </w:r>
    <w:proofErr w:type="spellEnd"/>
    <w:r w:rsidRPr="00B43341">
      <w:rPr>
        <w:rFonts w:ascii="Candara" w:hAnsi="Candara" w:cs="Arial"/>
        <w:lang w:val="fr-FR"/>
      </w:rPr>
      <w:t xml:space="preserve"> </w:t>
    </w:r>
    <w:r>
      <w:rPr>
        <w:rFonts w:ascii="Candara" w:hAnsi="Candara" w:cs="Arial"/>
        <w:lang w:val="fr-FR"/>
      </w:rPr>
      <w:t>4</w:t>
    </w:r>
    <w:r w:rsidRPr="00B43341">
      <w:rPr>
        <w:rFonts w:ascii="Candara" w:hAnsi="Candara" w:cs="Arial"/>
        <w:lang w:val="fr-FR"/>
      </w:rPr>
      <w:t xml:space="preserve"> </w:t>
    </w:r>
    <w:r>
      <w:rPr>
        <w:rFonts w:ascii="Candara" w:hAnsi="Candara" w:cs="Arial"/>
        <w:lang w:val="fr-FR"/>
      </w:rPr>
      <w:t xml:space="preserve">pedigree </w:t>
    </w:r>
    <w:proofErr w:type="spellStart"/>
    <w:r>
      <w:rPr>
        <w:rFonts w:ascii="Candara" w:hAnsi="Candara" w:cs="Arial"/>
        <w:lang w:val="fr-FR"/>
      </w:rPr>
      <w:t>rules</w:t>
    </w:r>
    <w:proofErr w:type="spellEnd"/>
    <w:r w:rsidRPr="00B43341">
      <w:rPr>
        <w:rFonts w:ascii="Candara" w:hAnsi="Candara" w:cs="Arial"/>
        <w:lang w:val="fr-FR"/>
      </w:rPr>
      <w:t>)</w:t>
    </w:r>
  </w:p>
  <w:p w:rsidR="003470B9" w:rsidRPr="00E66BBD" w:rsidRDefault="003470B9" w:rsidP="003470B9">
    <w:pPr>
      <w:pStyle w:val="Header"/>
      <w:rPr>
        <w:lang w:val="fr-FR"/>
      </w:rPr>
    </w:pPr>
  </w:p>
  <w:p w:rsidR="0083161A" w:rsidRPr="003470B9" w:rsidRDefault="0083161A" w:rsidP="003470B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68A"/>
    <w:multiLevelType w:val="hybridMultilevel"/>
    <w:tmpl w:val="678494F0"/>
    <w:lvl w:ilvl="0" w:tplc="00E48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3A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A3D"/>
    <w:multiLevelType w:val="hybridMultilevel"/>
    <w:tmpl w:val="0832B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49B"/>
    <w:multiLevelType w:val="hybridMultilevel"/>
    <w:tmpl w:val="0DBC5BC6"/>
    <w:lvl w:ilvl="0" w:tplc="BF00DE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B7F"/>
    <w:multiLevelType w:val="hybridMultilevel"/>
    <w:tmpl w:val="49BE50D2"/>
    <w:lvl w:ilvl="0" w:tplc="B7C468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13B5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5DA5"/>
    <w:multiLevelType w:val="hybridMultilevel"/>
    <w:tmpl w:val="4A480CAE"/>
    <w:lvl w:ilvl="0" w:tplc="088A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A81CEE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FF5FAC"/>
    <w:multiLevelType w:val="hybridMultilevel"/>
    <w:tmpl w:val="1C0C5868"/>
    <w:lvl w:ilvl="0" w:tplc="3AB0D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44EC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A65EDF"/>
    <w:multiLevelType w:val="hybridMultilevel"/>
    <w:tmpl w:val="E380364E"/>
    <w:lvl w:ilvl="0" w:tplc="401E0B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ECE"/>
    <w:multiLevelType w:val="hybridMultilevel"/>
    <w:tmpl w:val="9744B8B4"/>
    <w:lvl w:ilvl="0" w:tplc="61486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0B2D"/>
    <w:multiLevelType w:val="hybridMultilevel"/>
    <w:tmpl w:val="90EC550A"/>
    <w:lvl w:ilvl="0" w:tplc="1402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B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63"/>
    <w:rsid w:val="00006607"/>
    <w:rsid w:val="00023663"/>
    <w:rsid w:val="000266F2"/>
    <w:rsid w:val="0004225A"/>
    <w:rsid w:val="00060A9A"/>
    <w:rsid w:val="00086143"/>
    <w:rsid w:val="00087AB0"/>
    <w:rsid w:val="00094B85"/>
    <w:rsid w:val="000D1EE2"/>
    <w:rsid w:val="000F3B4E"/>
    <w:rsid w:val="00112544"/>
    <w:rsid w:val="001149D1"/>
    <w:rsid w:val="001235D8"/>
    <w:rsid w:val="00123763"/>
    <w:rsid w:val="00143196"/>
    <w:rsid w:val="00147D01"/>
    <w:rsid w:val="00162DCC"/>
    <w:rsid w:val="00187939"/>
    <w:rsid w:val="00197AC6"/>
    <w:rsid w:val="001E1A0D"/>
    <w:rsid w:val="001F0FA5"/>
    <w:rsid w:val="0020249D"/>
    <w:rsid w:val="00203D15"/>
    <w:rsid w:val="002176EC"/>
    <w:rsid w:val="00273CDC"/>
    <w:rsid w:val="00276049"/>
    <w:rsid w:val="002B40E5"/>
    <w:rsid w:val="002D08BC"/>
    <w:rsid w:val="00302288"/>
    <w:rsid w:val="0032298C"/>
    <w:rsid w:val="00327A9A"/>
    <w:rsid w:val="00333CDA"/>
    <w:rsid w:val="0034578D"/>
    <w:rsid w:val="003470B9"/>
    <w:rsid w:val="003476AD"/>
    <w:rsid w:val="003552E8"/>
    <w:rsid w:val="003B2A3D"/>
    <w:rsid w:val="003D39C5"/>
    <w:rsid w:val="003D3A4D"/>
    <w:rsid w:val="00405A3B"/>
    <w:rsid w:val="00444BD8"/>
    <w:rsid w:val="00450FFF"/>
    <w:rsid w:val="004906E0"/>
    <w:rsid w:val="004A6367"/>
    <w:rsid w:val="004B3062"/>
    <w:rsid w:val="004D480E"/>
    <w:rsid w:val="004F6BDB"/>
    <w:rsid w:val="00503428"/>
    <w:rsid w:val="00506F38"/>
    <w:rsid w:val="00514103"/>
    <w:rsid w:val="00514190"/>
    <w:rsid w:val="005175E3"/>
    <w:rsid w:val="00525142"/>
    <w:rsid w:val="0053218B"/>
    <w:rsid w:val="005363CD"/>
    <w:rsid w:val="00564F5B"/>
    <w:rsid w:val="005916BC"/>
    <w:rsid w:val="005A0C5C"/>
    <w:rsid w:val="005C3B33"/>
    <w:rsid w:val="005E3C3F"/>
    <w:rsid w:val="005F02D5"/>
    <w:rsid w:val="00613D4D"/>
    <w:rsid w:val="006304D3"/>
    <w:rsid w:val="0064152F"/>
    <w:rsid w:val="00680449"/>
    <w:rsid w:val="00691D88"/>
    <w:rsid w:val="00697B06"/>
    <w:rsid w:val="006B2FE7"/>
    <w:rsid w:val="006C7F3C"/>
    <w:rsid w:val="0071004F"/>
    <w:rsid w:val="00750C46"/>
    <w:rsid w:val="00751D56"/>
    <w:rsid w:val="00755F02"/>
    <w:rsid w:val="007673A3"/>
    <w:rsid w:val="007926D2"/>
    <w:rsid w:val="007B617E"/>
    <w:rsid w:val="007C1B23"/>
    <w:rsid w:val="007C405F"/>
    <w:rsid w:val="007D0094"/>
    <w:rsid w:val="007F60AE"/>
    <w:rsid w:val="00814347"/>
    <w:rsid w:val="00823D3F"/>
    <w:rsid w:val="00830FB9"/>
    <w:rsid w:val="0083161A"/>
    <w:rsid w:val="008530B5"/>
    <w:rsid w:val="00861733"/>
    <w:rsid w:val="00863795"/>
    <w:rsid w:val="00877525"/>
    <w:rsid w:val="008D6263"/>
    <w:rsid w:val="008F2002"/>
    <w:rsid w:val="0091647B"/>
    <w:rsid w:val="009166A8"/>
    <w:rsid w:val="00922976"/>
    <w:rsid w:val="009364BF"/>
    <w:rsid w:val="00944D0E"/>
    <w:rsid w:val="009549FE"/>
    <w:rsid w:val="00977D15"/>
    <w:rsid w:val="00984129"/>
    <w:rsid w:val="009A1B93"/>
    <w:rsid w:val="009B5297"/>
    <w:rsid w:val="009D797D"/>
    <w:rsid w:val="00A708B5"/>
    <w:rsid w:val="00A812E6"/>
    <w:rsid w:val="00AB08C1"/>
    <w:rsid w:val="00AB31AF"/>
    <w:rsid w:val="00AB3EB3"/>
    <w:rsid w:val="00AB57ED"/>
    <w:rsid w:val="00AC1210"/>
    <w:rsid w:val="00AE27E5"/>
    <w:rsid w:val="00AF6091"/>
    <w:rsid w:val="00B16F9A"/>
    <w:rsid w:val="00B34914"/>
    <w:rsid w:val="00B41573"/>
    <w:rsid w:val="00B44A13"/>
    <w:rsid w:val="00B55A00"/>
    <w:rsid w:val="00B81054"/>
    <w:rsid w:val="00B82F96"/>
    <w:rsid w:val="00BA470B"/>
    <w:rsid w:val="00BA540A"/>
    <w:rsid w:val="00BB6001"/>
    <w:rsid w:val="00BC728B"/>
    <w:rsid w:val="00BF1026"/>
    <w:rsid w:val="00BF6E72"/>
    <w:rsid w:val="00C211C5"/>
    <w:rsid w:val="00C31351"/>
    <w:rsid w:val="00C3763F"/>
    <w:rsid w:val="00C44A7F"/>
    <w:rsid w:val="00C46AA4"/>
    <w:rsid w:val="00C82CE2"/>
    <w:rsid w:val="00CC03D1"/>
    <w:rsid w:val="00CD68D2"/>
    <w:rsid w:val="00CE6162"/>
    <w:rsid w:val="00CF54DC"/>
    <w:rsid w:val="00CF7D05"/>
    <w:rsid w:val="00D057EF"/>
    <w:rsid w:val="00D0752C"/>
    <w:rsid w:val="00D32895"/>
    <w:rsid w:val="00D57A3D"/>
    <w:rsid w:val="00D873E5"/>
    <w:rsid w:val="00D87A34"/>
    <w:rsid w:val="00DB0D2D"/>
    <w:rsid w:val="00DB44EC"/>
    <w:rsid w:val="00DC48BA"/>
    <w:rsid w:val="00DD3F24"/>
    <w:rsid w:val="00DE1F40"/>
    <w:rsid w:val="00E36AA2"/>
    <w:rsid w:val="00E50B00"/>
    <w:rsid w:val="00E84C2D"/>
    <w:rsid w:val="00EA2549"/>
    <w:rsid w:val="00EA52A9"/>
    <w:rsid w:val="00EF2908"/>
    <w:rsid w:val="00F035BD"/>
    <w:rsid w:val="00F05596"/>
    <w:rsid w:val="00F15A9E"/>
    <w:rsid w:val="00F417B0"/>
    <w:rsid w:val="00F50807"/>
    <w:rsid w:val="00F61FD8"/>
    <w:rsid w:val="00F904F4"/>
    <w:rsid w:val="00F9241F"/>
    <w:rsid w:val="00FA69A6"/>
    <w:rsid w:val="00FA79A5"/>
    <w:rsid w:val="00FB5026"/>
    <w:rsid w:val="00FB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F7E88"/>
  <w15:docId w15:val="{3E4FCC9D-E683-44A8-BE9E-F918425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9E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15A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">
    <w:name w:val="u"/>
    <w:basedOn w:val="DefaultParagraphFont"/>
    <w:rsid w:val="00F15A9E"/>
  </w:style>
  <w:style w:type="character" w:styleId="Hyperlink">
    <w:name w:val="Hyperlink"/>
    <w:basedOn w:val="DefaultParagraphFont"/>
    <w:semiHidden/>
    <w:rsid w:val="00F15A9E"/>
    <w:rPr>
      <w:color w:val="0000FF"/>
      <w:u w:val="single"/>
    </w:rPr>
  </w:style>
  <w:style w:type="paragraph" w:styleId="Header">
    <w:name w:val="head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rsid w:val="00F15A9E"/>
    <w:rPr>
      <w:sz w:val="24"/>
      <w:szCs w:val="24"/>
      <w:lang w:val="nl-NL" w:eastAsia="nl-NL"/>
    </w:rPr>
  </w:style>
  <w:style w:type="paragraph" w:styleId="Footer">
    <w:name w:val="foot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rsid w:val="00F15A9E"/>
    <w:rPr>
      <w:sz w:val="24"/>
      <w:szCs w:val="24"/>
      <w:lang w:val="nl-NL" w:eastAsia="nl-NL"/>
    </w:rPr>
  </w:style>
  <w:style w:type="paragraph" w:customStyle="1" w:styleId="stijl4">
    <w:name w:val="stijl4"/>
    <w:basedOn w:val="Normal"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36"/>
      <w:szCs w:val="36"/>
      <w:lang w:val="en-GB" w:eastAsia="en-US"/>
    </w:rPr>
  </w:style>
  <w:style w:type="paragraph" w:styleId="NormalWeb">
    <w:name w:val="Normal (Web)"/>
    <w:basedOn w:val="Normal"/>
    <w:uiPriority w:val="99"/>
    <w:semiHidden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stijl41">
    <w:name w:val="stijl41"/>
    <w:basedOn w:val="DefaultParagraphFont"/>
    <w:rsid w:val="00F15A9E"/>
    <w:rPr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F15A9E"/>
    <w:rPr>
      <w:b/>
      <w:bCs/>
    </w:rPr>
  </w:style>
  <w:style w:type="character" w:styleId="FollowedHyperlink">
    <w:name w:val="FollowedHyperlink"/>
    <w:basedOn w:val="DefaultParagraphFont"/>
    <w:semiHidden/>
    <w:rsid w:val="00F15A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8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27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2727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709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25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44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03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88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428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2294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44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759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27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753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653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791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75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51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belgica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i\Documents\Felis%20Belgica\01%20Secretariaat\05%20Formulieren\FBE%20aanvraag%20stambomen%202014012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72F2-223E-4669-9E6B-A2645C9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 aanvraag stambomen 20140125.dotx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Felis Belgica vzw     Ondernemingsnummer: 897 851 596</vt:lpstr>
      <vt:lpstr>                                            Felis Belgica vzw     Ondernemingsnummer: 897 851 596</vt:lpstr>
    </vt:vector>
  </TitlesOfParts>
  <Company>Home</Company>
  <LinksUpToDate>false</LinksUpToDate>
  <CharactersWithSpaces>771</CharactersWithSpaces>
  <SharedDoc>false</SharedDoc>
  <HLinks>
    <vt:vector size="36" baseType="variant">
      <vt:variant>
        <vt:i4>6160446</vt:i4>
      </vt:variant>
      <vt:variant>
        <vt:i4>15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Felis Belgica vzw     Ondernemingsnummer: 897 851 596</dc:title>
  <dc:creator>Joeri Vanrusselt</dc:creator>
  <cp:lastModifiedBy>DUPONT Stephanie</cp:lastModifiedBy>
  <cp:revision>5</cp:revision>
  <cp:lastPrinted>2013-01-31T15:42:00Z</cp:lastPrinted>
  <dcterms:created xsi:type="dcterms:W3CDTF">2015-12-11T14:56:00Z</dcterms:created>
  <dcterms:modified xsi:type="dcterms:W3CDTF">2021-10-10T08:51:00Z</dcterms:modified>
</cp:coreProperties>
</file>